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70" w:rsidRPr="006E0C0D" w:rsidRDefault="00B04C96" w:rsidP="00111970">
      <w:pPr>
        <w:spacing w:line="288" w:lineRule="auto"/>
        <w:jc w:val="center"/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</w:pPr>
      <w:r>
        <w:rPr>
          <w:b/>
          <w:noProof/>
          <w:color w:val="1F497D" w:themeColor="text2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9820910</wp:posOffset>
                </wp:positionH>
                <wp:positionV relativeFrom="page">
                  <wp:posOffset>495300</wp:posOffset>
                </wp:positionV>
                <wp:extent cx="2651760" cy="6572250"/>
                <wp:effectExtent l="635" t="0" r="0" b="0"/>
                <wp:wrapNone/>
                <wp:docPr id="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EC6" w:rsidRPr="006E0C0D" w:rsidRDefault="00B70BC5" w:rsidP="00040575">
                            <w:pPr>
                              <w:pStyle w:val="Heading3"/>
                              <w:spacing w:before="0" w:after="0"/>
                              <w:rPr>
                                <w:b/>
                                <w:lang w:val="fr-CA"/>
                              </w:rPr>
                            </w:pPr>
                            <w:r w:rsidRPr="00B70BC5">
                              <w:rPr>
                                <w:b/>
                                <w:lang w:val="fr-CA"/>
                              </w:rPr>
                              <w:t xml:space="preserve">Allez-y avec le </w:t>
                            </w:r>
                            <w:r w:rsidRPr="006E0C0D">
                              <w:rPr>
                                <w:b/>
                                <w:lang w:val="fr-CA"/>
                              </w:rPr>
                              <w:t>p0</w:t>
                            </w:r>
                            <w:r w:rsidR="009A6A19" w:rsidRPr="006E0C0D">
                              <w:rPr>
                                <w:b/>
                                <w:lang w:val="fr-CA"/>
                              </w:rPr>
                              <w:t>domètre</w:t>
                            </w:r>
                          </w:p>
                          <w:p w:rsidR="00773EC6" w:rsidRPr="006E0C0D" w:rsidRDefault="00B04C96" w:rsidP="0004057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505075" cy="2857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575" w:rsidRPr="006536CC" w:rsidRDefault="009A6A19" w:rsidP="006536CC">
                            <w:pPr>
                              <w:pStyle w:val="List"/>
                              <w:spacing w:before="0" w:after="0" w:line="240" w:lineRule="auto"/>
                              <w:ind w:left="0" w:right="57"/>
                              <w:jc w:val="left"/>
                              <w:rPr>
                                <w:rFonts w:ascii="Sylfaen" w:hAnsi="Sylfaen"/>
                                <w:i w:val="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36CC">
                              <w:rPr>
                                <w:rFonts w:ascii="Sylfaen" w:hAnsi="Sylfaen"/>
                                <w:i w:val="0"/>
                                <w:sz w:val="20"/>
                                <w:szCs w:val="20"/>
                                <w:lang w:val="fr-FR"/>
                              </w:rPr>
                              <w:t xml:space="preserve">Le </w:t>
                            </w:r>
                            <w:r w:rsidR="00412927" w:rsidRPr="006536CC">
                              <w:rPr>
                                <w:rFonts w:ascii="Sylfaen" w:hAnsi="Sylfaen"/>
                                <w:i w:val="0"/>
                                <w:sz w:val="20"/>
                                <w:szCs w:val="20"/>
                                <w:lang w:val="fr-FR"/>
                              </w:rPr>
                              <w:t>podomètre</w:t>
                            </w:r>
                            <w:r w:rsidRPr="006536CC">
                              <w:rPr>
                                <w:rFonts w:ascii="Sylfaen" w:hAnsi="Sylfaen"/>
                                <w:i w:val="0"/>
                                <w:sz w:val="20"/>
                                <w:szCs w:val="20"/>
                                <w:lang w:val="fr-FR"/>
                              </w:rPr>
                              <w:t xml:space="preserve"> est un instrument utile et peu coûteux </w:t>
                            </w:r>
                            <w:r w:rsidR="006536CC" w:rsidRPr="006536CC">
                              <w:rPr>
                                <w:rFonts w:ascii="Sylfaen" w:hAnsi="Sylfaen"/>
                                <w:i w:val="0"/>
                                <w:sz w:val="20"/>
                                <w:szCs w:val="20"/>
                                <w:lang w:val="fr-FR"/>
                              </w:rPr>
                              <w:t>contribuant à l’amélioration de notre</w:t>
                            </w:r>
                            <w:r w:rsidRPr="006536CC">
                              <w:rPr>
                                <w:rFonts w:ascii="Sylfaen" w:hAnsi="Sylfaen"/>
                                <w:i w:val="0"/>
                                <w:sz w:val="20"/>
                                <w:szCs w:val="20"/>
                                <w:lang w:val="fr-FR"/>
                              </w:rPr>
                              <w:t xml:space="preserve"> santé </w:t>
                            </w:r>
                            <w:r w:rsidR="006536CC" w:rsidRPr="006536CC">
                              <w:rPr>
                                <w:rFonts w:ascii="Sylfaen" w:hAnsi="Sylfaen"/>
                                <w:i w:val="0"/>
                                <w:sz w:val="20"/>
                                <w:szCs w:val="20"/>
                                <w:lang w:val="fr-FR"/>
                              </w:rPr>
                              <w:t>en nous aidant à prendre conscience de notre niveau d’activité et à suivre notre progrès vers une vie plus active</w:t>
                            </w:r>
                            <w:r w:rsidR="00B70BC5" w:rsidRPr="006536CC">
                              <w:rPr>
                                <w:rFonts w:ascii="Sylfaen" w:hAnsi="Sylfaen"/>
                                <w:i w:val="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773EC6" w:rsidRPr="006E0C0D" w:rsidRDefault="009A6A19" w:rsidP="009A6A19">
                            <w:pPr>
                              <w:pStyle w:val="BodyText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E0C0D"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>Trucs pour l’utilisation</w:t>
                            </w:r>
                            <w:r w:rsidR="00B70BC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: Placez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le </w:t>
                            </w:r>
                            <w:r w:rsidR="00412927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podomètre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à la ceinture</w:t>
                            </w:r>
                            <w:r w:rsidR="00B70BC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,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à l’horizontal</w:t>
                            </w:r>
                            <w:r w:rsidR="005F1B93">
                              <w:rPr>
                                <w:sz w:val="18"/>
                                <w:szCs w:val="18"/>
                                <w:lang w:val="fr-CA"/>
                              </w:rPr>
                              <w:t>,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et </w:t>
                            </w:r>
                            <w:r w:rsidR="00B70BC5" w:rsidRPr="003B2F55"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>contre votre hanche</w:t>
                            </w:r>
                            <w:r w:rsidR="00B70BC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. L’enlignez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avec le genou. Fai</w:t>
                            </w:r>
                            <w:r w:rsidR="00B70BC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tes un test en marchant 20 pas. L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e </w:t>
                            </w:r>
                            <w:r w:rsidR="00412927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podomètre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devrait indiq</w:t>
                            </w:r>
                            <w:r w:rsidR="00B70BC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uer 19 à 21 pas, sinon, changez la position et essayez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à nouveau. Pour plus de détails sur le </w:t>
                            </w:r>
                            <w:r w:rsidR="00412927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podomètre</w:t>
                            </w:r>
                            <w:r w:rsidR="00B70BC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,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voir le dépliant d’Ottawa dans votre trousse d’information.</w:t>
                            </w:r>
                          </w:p>
                          <w:p w:rsidR="009A6A19" w:rsidRPr="006E0C0D" w:rsidRDefault="009A6A19" w:rsidP="009A6A19">
                            <w:pPr>
                              <w:pStyle w:val="BodyText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E0C0D"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>Combien de pas dans une journée</w:t>
                            </w:r>
                            <w:r w:rsidR="00B70BC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 : M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ême une personne sédentaire fait 2000 à 4000 pas par jour. Pour que votre santé y bénéficie, il faut prévoir </w:t>
                            </w:r>
                            <w:r w:rsidR="0004057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au moins 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10 000 pas par jour. Une marche de 30 minutes comp</w:t>
                            </w:r>
                            <w:r w:rsidR="00B70BC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te environ 3000 à 4000 pas. Consultez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le convertisseur de pas dans la tr</w:t>
                            </w:r>
                            <w:r w:rsidR="0004057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ousse qui donne des exemples de comment vous pouvez convertir d’autres formes d’activités physiques en pas</w:t>
                            </w:r>
                            <w:r w:rsidR="005F1B93">
                              <w:rPr>
                                <w:sz w:val="18"/>
                                <w:szCs w:val="18"/>
                                <w:lang w:val="fr-CA"/>
                              </w:rPr>
                              <w:t>,</w:t>
                            </w:r>
                            <w:r w:rsidR="006536CC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tels que vélo, course, et natation</w:t>
                            </w:r>
                            <w:r w:rsidR="0004057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. </w:t>
                            </w:r>
                          </w:p>
                          <w:p w:rsidR="00040575" w:rsidRPr="006E0C0D" w:rsidRDefault="00040575" w:rsidP="009A6A19">
                            <w:pPr>
                              <w:pStyle w:val="BodyText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E0C0D"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>Pas bonis dans le passeport :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Puisque la santé n’implique pas </w:t>
                            </w:r>
                            <w:r w:rsidR="009642D6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seulement 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l’activité physique, vous pouvez </w:t>
                            </w:r>
                            <w:r w:rsidRPr="006536CC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convertir jusqu’à 2000 pas par jour en pas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en adoptant d’autres bonnes habitudes de vie. </w:t>
                            </w:r>
                          </w:p>
                          <w:p w:rsidR="00040575" w:rsidRPr="00040575" w:rsidRDefault="009642D6" w:rsidP="009A6A19">
                            <w:pPr>
                              <w:pStyle w:val="BodyText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Mangez</w:t>
                            </w:r>
                            <w:r w:rsidR="00A5232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04057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5 portions de fruits et/ou 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de </w:t>
                            </w:r>
                            <w:r w:rsidR="0004057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légumes par jour  ou faire</w:t>
                            </w:r>
                            <w:r w:rsidR="005F1B93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15 à 30 minutes de relaxation/</w:t>
                            </w:r>
                            <w:r w:rsidR="0004057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yoga/ </w:t>
                            </w:r>
                            <w:r w:rsidR="006536CC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ou </w:t>
                            </w:r>
                            <w:r w:rsidR="0004057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méd</w:t>
                            </w:r>
                            <w:r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>itation par jour  comptent</w:t>
                            </w:r>
                            <w:r w:rsidR="00040575" w:rsidRPr="006E0C0D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pour 1000 pas chacun. Dans votre passeport, vous n’avez qu’à indiquer un ‘N’ ou un ‘R’ à la journée où vous voulez vous servir des pas bonis. Vous avez un maximum d’un ‘N’ et un ‘R’ par jour.</w:t>
                            </w:r>
                            <w:r w:rsidR="00040575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773.3pt;margin-top:39pt;width:208.8pt;height:517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" filled="f" stroked="f">
                <v:textbox>
                  <w:txbxContent>
                    <w:p w:rsidR="00773EC6" w:rsidRPr="006E0C0D" w:rsidRDefault="00B70BC5" w:rsidP="00040575">
                      <w:pPr>
                        <w:pStyle w:val="Titre3"/>
                        <w:spacing w:before="0" w:after="0"/>
                        <w:rPr>
                          <w:b/>
                          <w:lang w:val="fr-CA"/>
                        </w:rPr>
                      </w:pPr>
                      <w:r w:rsidRPr="00B70BC5">
                        <w:rPr>
                          <w:b/>
                          <w:lang w:val="fr-CA"/>
                        </w:rPr>
                        <w:t xml:space="preserve">Allez-y avec le </w:t>
                      </w:r>
                      <w:r w:rsidRPr="006E0C0D">
                        <w:rPr>
                          <w:b/>
                          <w:lang w:val="fr-CA"/>
                        </w:rPr>
                        <w:t>p0</w:t>
                      </w:r>
                      <w:r w:rsidR="009A6A19" w:rsidRPr="006E0C0D">
                        <w:rPr>
                          <w:b/>
                          <w:lang w:val="fr-CA"/>
                        </w:rPr>
                        <w:t>domètre</w:t>
                      </w:r>
                    </w:p>
                    <w:p w:rsidR="00773EC6" w:rsidRPr="006E0C0D" w:rsidRDefault="00B04C96" w:rsidP="0004057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="SimSun"/>
                          <w:b/>
                          <w:noProof/>
                          <w:sz w:val="20"/>
                          <w:szCs w:val="20"/>
                          <w:lang w:val="fr-CA" w:eastAsia="fr-CA"/>
                        </w:rPr>
                        <w:drawing>
                          <wp:inline distT="0" distB="0" distL="0" distR="0">
                            <wp:extent cx="2505075" cy="2857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575" w:rsidRPr="006536CC" w:rsidRDefault="009A6A19" w:rsidP="006536CC">
                      <w:pPr>
                        <w:pStyle w:val="Liste"/>
                        <w:spacing w:before="0" w:after="0" w:line="240" w:lineRule="auto"/>
                        <w:ind w:left="0" w:right="57"/>
                        <w:jc w:val="left"/>
                        <w:rPr>
                          <w:rFonts w:ascii="Sylfaen" w:hAnsi="Sylfaen"/>
                          <w:i w:val="0"/>
                          <w:sz w:val="20"/>
                          <w:szCs w:val="20"/>
                          <w:lang w:val="fr-FR"/>
                        </w:rPr>
                      </w:pPr>
                      <w:r w:rsidRPr="006536CC">
                        <w:rPr>
                          <w:rFonts w:ascii="Sylfaen" w:hAnsi="Sylfaen"/>
                          <w:i w:val="0"/>
                          <w:sz w:val="20"/>
                          <w:szCs w:val="20"/>
                          <w:lang w:val="fr-FR"/>
                        </w:rPr>
                        <w:t xml:space="preserve">Le </w:t>
                      </w:r>
                      <w:r w:rsidR="00412927" w:rsidRPr="006536CC">
                        <w:rPr>
                          <w:rFonts w:ascii="Sylfaen" w:hAnsi="Sylfaen"/>
                          <w:i w:val="0"/>
                          <w:sz w:val="20"/>
                          <w:szCs w:val="20"/>
                          <w:lang w:val="fr-FR"/>
                        </w:rPr>
                        <w:t>podomètre</w:t>
                      </w:r>
                      <w:r w:rsidRPr="006536CC">
                        <w:rPr>
                          <w:rFonts w:ascii="Sylfaen" w:hAnsi="Sylfaen"/>
                          <w:i w:val="0"/>
                          <w:sz w:val="20"/>
                          <w:szCs w:val="20"/>
                          <w:lang w:val="fr-FR"/>
                        </w:rPr>
                        <w:t xml:space="preserve"> est un instrument utile et peu coûteux </w:t>
                      </w:r>
                      <w:r w:rsidR="006536CC" w:rsidRPr="006536CC">
                        <w:rPr>
                          <w:rFonts w:ascii="Sylfaen" w:hAnsi="Sylfaen"/>
                          <w:i w:val="0"/>
                          <w:sz w:val="20"/>
                          <w:szCs w:val="20"/>
                          <w:lang w:val="fr-FR"/>
                        </w:rPr>
                        <w:t>contribuant à l’amélioration de notre</w:t>
                      </w:r>
                      <w:r w:rsidRPr="006536CC">
                        <w:rPr>
                          <w:rFonts w:ascii="Sylfaen" w:hAnsi="Sylfaen"/>
                          <w:i w:val="0"/>
                          <w:sz w:val="20"/>
                          <w:szCs w:val="20"/>
                          <w:lang w:val="fr-FR"/>
                        </w:rPr>
                        <w:t xml:space="preserve"> santé </w:t>
                      </w:r>
                      <w:r w:rsidR="006536CC" w:rsidRPr="006536CC">
                        <w:rPr>
                          <w:rFonts w:ascii="Sylfaen" w:hAnsi="Sylfaen"/>
                          <w:i w:val="0"/>
                          <w:sz w:val="20"/>
                          <w:szCs w:val="20"/>
                          <w:lang w:val="fr-FR"/>
                        </w:rPr>
                        <w:t>en nous aidant à prendre conscience de notre niveau d’activité et à suivre notre progrès vers une vie plus active</w:t>
                      </w:r>
                      <w:r w:rsidR="00B70BC5" w:rsidRPr="006536CC">
                        <w:rPr>
                          <w:rFonts w:ascii="Sylfaen" w:hAnsi="Sylfaen"/>
                          <w:i w:val="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773EC6" w:rsidRPr="006E0C0D" w:rsidRDefault="009A6A19" w:rsidP="009A6A19">
                      <w:pPr>
                        <w:pStyle w:val="Corpsdetexte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6E0C0D">
                        <w:rPr>
                          <w:sz w:val="18"/>
                          <w:szCs w:val="18"/>
                          <w:u w:val="single"/>
                          <w:lang w:val="fr-CA"/>
                        </w:rPr>
                        <w:t>Trucs pour l’utilisation</w:t>
                      </w:r>
                      <w:r w:rsidR="00B70BC5" w:rsidRPr="006E0C0D">
                        <w:rPr>
                          <w:sz w:val="18"/>
                          <w:szCs w:val="18"/>
                          <w:lang w:val="fr-CA"/>
                        </w:rPr>
                        <w:t>: Placez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 le </w:t>
                      </w:r>
                      <w:r w:rsidR="00412927" w:rsidRPr="006E0C0D">
                        <w:rPr>
                          <w:sz w:val="18"/>
                          <w:szCs w:val="18"/>
                          <w:lang w:val="fr-CA"/>
                        </w:rPr>
                        <w:t>podomètre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 à la ceinture</w:t>
                      </w:r>
                      <w:r w:rsidR="00B70BC5" w:rsidRPr="006E0C0D">
                        <w:rPr>
                          <w:sz w:val="18"/>
                          <w:szCs w:val="18"/>
                          <w:lang w:val="fr-CA"/>
                        </w:rPr>
                        <w:t>,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 à l’horizontal</w:t>
                      </w:r>
                      <w:r w:rsidR="005F1B93">
                        <w:rPr>
                          <w:sz w:val="18"/>
                          <w:szCs w:val="18"/>
                          <w:lang w:val="fr-CA"/>
                        </w:rPr>
                        <w:t>,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 et </w:t>
                      </w:r>
                      <w:r w:rsidR="00B70BC5" w:rsidRPr="003B2F55">
                        <w:rPr>
                          <w:sz w:val="18"/>
                          <w:szCs w:val="18"/>
                          <w:u w:val="single"/>
                          <w:lang w:val="fr-CA"/>
                        </w:rPr>
                        <w:t>contre votre hanche</w:t>
                      </w:r>
                      <w:r w:rsidR="00B70BC5" w:rsidRPr="006E0C0D">
                        <w:rPr>
                          <w:sz w:val="18"/>
                          <w:szCs w:val="18"/>
                          <w:lang w:val="fr-CA"/>
                        </w:rPr>
                        <w:t>. L’enlignez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 avec le genou. Fai</w:t>
                      </w:r>
                      <w:r w:rsidR="00B70BC5" w:rsidRPr="006E0C0D">
                        <w:rPr>
                          <w:sz w:val="18"/>
                          <w:szCs w:val="18"/>
                          <w:lang w:val="fr-CA"/>
                        </w:rPr>
                        <w:t>tes un test en marchant 20 pas. L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e </w:t>
                      </w:r>
                      <w:r w:rsidR="00412927" w:rsidRPr="006E0C0D">
                        <w:rPr>
                          <w:sz w:val="18"/>
                          <w:szCs w:val="18"/>
                          <w:lang w:val="fr-CA"/>
                        </w:rPr>
                        <w:t>podomètre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 devrait indiq</w:t>
                      </w:r>
                      <w:r w:rsidR="00B70BC5" w:rsidRPr="006E0C0D">
                        <w:rPr>
                          <w:sz w:val="18"/>
                          <w:szCs w:val="18"/>
                          <w:lang w:val="fr-CA"/>
                        </w:rPr>
                        <w:t>uer 19 à 21 pas, sinon, changez la position et essayez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 à nouveau. Pour plus de détails sur le </w:t>
                      </w:r>
                      <w:r w:rsidR="00412927" w:rsidRPr="006E0C0D">
                        <w:rPr>
                          <w:sz w:val="18"/>
                          <w:szCs w:val="18"/>
                          <w:lang w:val="fr-CA"/>
                        </w:rPr>
                        <w:t>podomètre</w:t>
                      </w:r>
                      <w:r w:rsidR="00B70BC5" w:rsidRPr="006E0C0D">
                        <w:rPr>
                          <w:sz w:val="18"/>
                          <w:szCs w:val="18"/>
                          <w:lang w:val="fr-CA"/>
                        </w:rPr>
                        <w:t>,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 voir le dépliant d’Ottawa dans votre trousse d’information.</w:t>
                      </w:r>
                    </w:p>
                    <w:p w:rsidR="009A6A19" w:rsidRPr="006E0C0D" w:rsidRDefault="009A6A19" w:rsidP="009A6A19">
                      <w:pPr>
                        <w:pStyle w:val="Corpsdetexte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6E0C0D">
                        <w:rPr>
                          <w:sz w:val="18"/>
                          <w:szCs w:val="18"/>
                          <w:u w:val="single"/>
                          <w:lang w:val="fr-CA"/>
                        </w:rPr>
                        <w:t>Combien de pas dans une journée</w:t>
                      </w:r>
                      <w:r w:rsidR="00B70BC5" w:rsidRPr="006E0C0D">
                        <w:rPr>
                          <w:sz w:val="18"/>
                          <w:szCs w:val="18"/>
                          <w:lang w:val="fr-CA"/>
                        </w:rPr>
                        <w:t> : M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ême une personne sédentaire fait 2000 à 4000 pas par jour. Pour que votre santé y bénéficie, il faut prévoir </w:t>
                      </w:r>
                      <w:r w:rsidR="00040575"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au moins 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>10 000 pas par jour. Une marche de 30 minutes comp</w:t>
                      </w:r>
                      <w:r w:rsidR="00B70BC5" w:rsidRPr="006E0C0D">
                        <w:rPr>
                          <w:sz w:val="18"/>
                          <w:szCs w:val="18"/>
                          <w:lang w:val="fr-CA"/>
                        </w:rPr>
                        <w:t>te environ 3000 à 4000 pas. Consultez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 le convertisseur de pas dans la tr</w:t>
                      </w:r>
                      <w:r w:rsidR="00040575" w:rsidRPr="006E0C0D">
                        <w:rPr>
                          <w:sz w:val="18"/>
                          <w:szCs w:val="18"/>
                          <w:lang w:val="fr-CA"/>
                        </w:rPr>
                        <w:t>ousse qui donne des exemples de comment vous pouvez convertir d’autres formes d’activités physiques en pas</w:t>
                      </w:r>
                      <w:r w:rsidR="005F1B93">
                        <w:rPr>
                          <w:sz w:val="18"/>
                          <w:szCs w:val="18"/>
                          <w:lang w:val="fr-CA"/>
                        </w:rPr>
                        <w:t>,</w:t>
                      </w:r>
                      <w:r w:rsidR="006536CC">
                        <w:rPr>
                          <w:sz w:val="18"/>
                          <w:szCs w:val="18"/>
                          <w:lang w:val="fr-CA"/>
                        </w:rPr>
                        <w:t xml:space="preserve"> tels que vélo, course, et natation</w:t>
                      </w:r>
                      <w:r w:rsidR="00040575"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. </w:t>
                      </w:r>
                    </w:p>
                    <w:p w:rsidR="00040575" w:rsidRPr="006E0C0D" w:rsidRDefault="00040575" w:rsidP="009A6A19">
                      <w:pPr>
                        <w:pStyle w:val="Corpsdetexte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6E0C0D">
                        <w:rPr>
                          <w:sz w:val="18"/>
                          <w:szCs w:val="18"/>
                          <w:u w:val="single"/>
                          <w:lang w:val="fr-CA"/>
                        </w:rPr>
                        <w:t>Pas bonis dans le passeport :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 Puisque la santé n’implique pas </w:t>
                      </w:r>
                      <w:r w:rsidR="009642D6"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seulement 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l’activité physique, vous pouvez </w:t>
                      </w:r>
                      <w:r w:rsidRPr="006536CC">
                        <w:rPr>
                          <w:b/>
                          <w:sz w:val="18"/>
                          <w:szCs w:val="18"/>
                          <w:lang w:val="fr-CA"/>
                        </w:rPr>
                        <w:t>convertir jusqu’à 2000 pas par jour en pas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 en adoptant d’autres bonnes habitudes de vie. </w:t>
                      </w:r>
                    </w:p>
                    <w:p w:rsidR="00040575" w:rsidRPr="00040575" w:rsidRDefault="009642D6" w:rsidP="009A6A19">
                      <w:pPr>
                        <w:pStyle w:val="Corpsdetexte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>Mangez</w:t>
                      </w:r>
                      <w:r w:rsidR="00A52325"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040575"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5 portions de fruits et/ou 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de </w:t>
                      </w:r>
                      <w:r w:rsidR="00040575" w:rsidRPr="006E0C0D">
                        <w:rPr>
                          <w:sz w:val="18"/>
                          <w:szCs w:val="18"/>
                          <w:lang w:val="fr-CA"/>
                        </w:rPr>
                        <w:t>légumes par jour  ou faire</w:t>
                      </w:r>
                      <w:r w:rsidR="005F1B93">
                        <w:rPr>
                          <w:sz w:val="18"/>
                          <w:szCs w:val="18"/>
                          <w:lang w:val="fr-CA"/>
                        </w:rPr>
                        <w:t xml:space="preserve"> 15 à 30 minutes de relaxation/</w:t>
                      </w:r>
                      <w:r w:rsidR="00040575"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yoga/ </w:t>
                      </w:r>
                      <w:r w:rsidR="006536CC">
                        <w:rPr>
                          <w:sz w:val="18"/>
                          <w:szCs w:val="18"/>
                          <w:lang w:val="fr-CA"/>
                        </w:rPr>
                        <w:t xml:space="preserve">ou </w:t>
                      </w:r>
                      <w:r w:rsidR="00040575" w:rsidRPr="006E0C0D">
                        <w:rPr>
                          <w:sz w:val="18"/>
                          <w:szCs w:val="18"/>
                          <w:lang w:val="fr-CA"/>
                        </w:rPr>
                        <w:t>méd</w:t>
                      </w:r>
                      <w:r w:rsidRPr="006E0C0D">
                        <w:rPr>
                          <w:sz w:val="18"/>
                          <w:szCs w:val="18"/>
                          <w:lang w:val="fr-CA"/>
                        </w:rPr>
                        <w:t>itation par jour  comptent</w:t>
                      </w:r>
                      <w:r w:rsidR="00040575" w:rsidRPr="006E0C0D">
                        <w:rPr>
                          <w:sz w:val="18"/>
                          <w:szCs w:val="18"/>
                          <w:lang w:val="fr-CA"/>
                        </w:rPr>
                        <w:t xml:space="preserve"> pour 1000 pas chacun. Dans votre passeport, vous n’avez qu’à indiquer un ‘N’ ou un ‘R’ à la journée où vous voulez vous servir des pas bonis. Vous avez un maximum d’un ‘N’ et un ‘R’ par jour.</w:t>
                      </w:r>
                      <w:r w:rsidR="00040575">
                        <w:rPr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1F497D" w:themeColor="text2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621665</wp:posOffset>
                </wp:positionV>
                <wp:extent cx="2651760" cy="5893435"/>
                <wp:effectExtent l="3810" t="2540" r="1905" b="0"/>
                <wp:wrapNone/>
                <wp:docPr id="16" name="Text Box 69" descr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89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EC6" w:rsidRPr="006E0C0D" w:rsidRDefault="0093379B">
                            <w:pPr>
                              <w:pStyle w:val="BodyTex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3B2F5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="001B2554">
                              <w:rPr>
                                <w:sz w:val="20"/>
                                <w:szCs w:val="20"/>
                                <w:lang w:val="fr-FR"/>
                              </w:rPr>
                              <w:t>Comité de mieux-être universitaire (</w:t>
                            </w:r>
                            <w:r w:rsidR="003B2F55">
                              <w:rPr>
                                <w:sz w:val="20"/>
                                <w:szCs w:val="20"/>
                                <w:lang w:val="fr-FR"/>
                              </w:rPr>
                              <w:t>CMU</w:t>
                            </w:r>
                            <w:r w:rsidR="001B2554">
                              <w:rPr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="00B516B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B2F55">
                              <w:rPr>
                                <w:sz w:val="20"/>
                                <w:szCs w:val="20"/>
                                <w:lang w:val="fr-FR"/>
                              </w:rPr>
                              <w:t>et e</w:t>
                            </w:r>
                            <w:r w:rsidR="00B516B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n </w:t>
                            </w:r>
                            <w:r w:rsidR="00B516B2" w:rsidRPr="003B2F55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mouvement</w:t>
                            </w:r>
                            <w:r w:rsidR="00B516B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veulent encourager les </w:t>
                            </w:r>
                            <w:r w:rsidR="007E099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employés </w:t>
                            </w:r>
                            <w:r w:rsidR="00B516B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de l’Université de Moncton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, Campus de Moncton</w:t>
                            </w:r>
                            <w:r w:rsidR="00B516B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à se mobiliser davan</w:t>
                            </w:r>
                            <w:r w:rsidR="00C81F18">
                              <w:rPr>
                                <w:sz w:val="20"/>
                                <w:szCs w:val="20"/>
                                <w:lang w:val="fr-FR"/>
                              </w:rPr>
                              <w:t>tage afin d’améliorer leur état</w:t>
                            </w:r>
                            <w:r w:rsidR="00B516B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de mieux-être. La 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route vers une meilleure santé s</w:t>
                            </w:r>
                            <w:r w:rsidR="00B516B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fait un pas à la fois</w:t>
                            </w:r>
                            <w:r w:rsidR="00B516B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, d’un geste à l’autre. </w:t>
                            </w:r>
                          </w:p>
                          <w:p w:rsidR="00B516B2" w:rsidRPr="006E0C0D" w:rsidRDefault="00B516B2">
                            <w:pPr>
                              <w:pStyle w:val="BodyTex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Engagez-vous pour un triathlon de marche d’une durée de 12 semaines </w:t>
                            </w:r>
                            <w:r w:rsidR="007E099B">
                              <w:rPr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mars à juin</w:t>
                            </w:r>
                            <w:r w:rsidR="007E099B">
                              <w:rPr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. Tro</w:t>
                            </w:r>
                            <w:r w:rsidR="003B2F55">
                              <w:rPr>
                                <w:sz w:val="20"/>
                                <w:szCs w:val="20"/>
                                <w:lang w:val="fr-FR"/>
                              </w:rPr>
                              <w:t>is trajets intéressants. Trois sessions éducatives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. Prix divers à gagner. Chaque équipe de 10 personnes a un </w:t>
                            </w:r>
                            <w:r w:rsidR="007E099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ou une 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capitaine qui noter</w:t>
                            </w:r>
                            <w:r w:rsidR="00A84403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a votre progrès vers la réalisation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du triathlon. Couronnement des champions à la Fête de l’Université</w:t>
                            </w:r>
                            <w:r w:rsidR="007E099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en juin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3B2F55" w:rsidRDefault="00B516B2">
                            <w:pPr>
                              <w:pStyle w:val="BodyTex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Mais avant de commence</w:t>
                            </w:r>
                            <w:r w:rsidR="003B2F55">
                              <w:rPr>
                                <w:sz w:val="20"/>
                                <w:szCs w:val="20"/>
                                <w:lang w:val="fr-FR"/>
                              </w:rPr>
                              <w:t>r,</w:t>
                            </w:r>
                          </w:p>
                          <w:p w:rsidR="00B516B2" w:rsidRPr="001B2554" w:rsidRDefault="001B2554">
                            <w:pPr>
                              <w:pStyle w:val="BodyText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PRE</w:t>
                            </w:r>
                            <w:r w:rsidR="003B2F55" w:rsidRPr="001B2554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NONS NOS MESURES</w:t>
                            </w:r>
                          </w:p>
                          <w:p w:rsidR="00B516B2" w:rsidRPr="006E0C0D" w:rsidRDefault="00B516B2" w:rsidP="003B2F55">
                            <w:pPr>
                              <w:pStyle w:val="BodyText"/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Poids :    ____</w:t>
                            </w:r>
                            <w:r w:rsidR="00023593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kg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="007E099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Hauteur </w:t>
                            </w:r>
                            <w:proofErr w:type="gramStart"/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:  _</w:t>
                            </w:r>
                            <w:proofErr w:type="gramEnd"/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___</w:t>
                            </w:r>
                            <w:r w:rsidR="00023593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cm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3B2F55" w:rsidRPr="006E0C0D" w:rsidRDefault="007E099B" w:rsidP="003B2F55">
                            <w:pPr>
                              <w:pStyle w:val="BodyText"/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Sexe :     M    ou     F    </w:t>
                            </w:r>
                            <w:r w:rsidR="00B516B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Tour de taille </w:t>
                            </w:r>
                            <w:proofErr w:type="gramStart"/>
                            <w:r w:rsidR="00B516B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:  _</w:t>
                            </w:r>
                            <w:proofErr w:type="gramEnd"/>
                            <w:r w:rsidR="00B516B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___</w:t>
                            </w:r>
                            <w:r w:rsidR="00023593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cm</w:t>
                            </w:r>
                          </w:p>
                          <w:p w:rsidR="00F82D87" w:rsidRPr="006E0C0D" w:rsidRDefault="001B2554">
                            <w:pPr>
                              <w:pStyle w:val="BodyTex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Estimation du n</w:t>
                            </w:r>
                            <w:r w:rsidR="00F82D87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ombre de pas par jour 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: _</w:t>
                            </w:r>
                            <w:r w:rsidR="00F82D87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_____</w:t>
                            </w:r>
                          </w:p>
                          <w:p w:rsidR="00B516B2" w:rsidRPr="006E0C0D" w:rsidRDefault="003B2F55" w:rsidP="001B2554">
                            <w:pPr>
                              <w:pStyle w:val="BodyText"/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FIXONS NOS OBJECTIFS : </w:t>
                            </w:r>
                            <w:r w:rsidR="00023593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Premier objectif personnel</w:t>
                            </w:r>
                            <w:r w:rsidR="00B516B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: </w:t>
                            </w:r>
                            <w:r w:rsidR="007E099B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à la fin du triathlon</w:t>
                            </w:r>
                            <w:r w:rsidR="007E099B" w:rsidRPr="007E099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, je </w:t>
                            </w:r>
                            <w:r w:rsidR="007E099B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___________________________________</w:t>
                            </w:r>
                            <w:r w:rsidR="00B516B2" w:rsidRPr="006E0C0D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_________________________________________</w:t>
                            </w:r>
                          </w:p>
                          <w:p w:rsidR="007E099B" w:rsidRDefault="00023593" w:rsidP="001B2554">
                            <w:pPr>
                              <w:pStyle w:val="BodyText"/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Deuxième objectif personnel</w:t>
                            </w:r>
                            <w:r w:rsidR="00B516B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="00B516B2" w:rsidRPr="006E0C0D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à la </w:t>
                            </w:r>
                            <w:r w:rsidR="007E099B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fin du triathlon,</w:t>
                            </w:r>
                            <w:r w:rsidR="00C81F18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B516B2" w:rsidRPr="007E099B">
                              <w:rPr>
                                <w:sz w:val="20"/>
                                <w:szCs w:val="20"/>
                                <w:lang w:val="fr-FR"/>
                              </w:rPr>
                              <w:t>je</w:t>
                            </w:r>
                          </w:p>
                          <w:p w:rsidR="00A84403" w:rsidRDefault="00B516B2" w:rsidP="001B2554">
                            <w:pPr>
                              <w:pStyle w:val="BodyText"/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6E0C0D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___ </w:t>
                            </w:r>
                          </w:p>
                          <w:p w:rsidR="003B2F55" w:rsidRPr="00B516B2" w:rsidRDefault="001B2554">
                            <w:pPr>
                              <w:pStyle w:val="BodyText"/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1B2554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SVP remplir et retourn</w:t>
                            </w:r>
                            <w:r w:rsidR="002054D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er le questionnaire du début </w:t>
                            </w:r>
                            <w:r w:rsidRPr="001B2554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dès la première</w:t>
                            </w:r>
                            <w:r w:rsidR="002054D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étape</w:t>
                            </w:r>
                            <w:r w:rsidRPr="001B2554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du traje</w:t>
                            </w:r>
                            <w:r w:rsidR="00C81F1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t</w:t>
                            </w:r>
                            <w:r w:rsidR="003B2F55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alt="Zone de texte : Des souvenirs à vie&#10;&#10;Combien de fois avez-vous déjà déclaré, “J'adorerais visiter la tour Eiffel un jour…” ou “Mon rêve c'est de voir les pyramides !”&#10;&#10;Désormais, vous pouvez arrêter de rêver et faire le grand saut ! Vous pouvez découvrir des lieux de légende. Visiter les lieux dont vous avez rêvé ou que vous n'avez vu qu'en photo. Nous nous mettons à  votre disposition pour réaliser vos rêves, avec des experts et les meilleures ressources au monde, afin que vous voyagiez sans soucis et profitiez au maximum de cette aventure unique !&#10;&#10;Nous proposons plusieurs voyages pour répondre à vos envies et pouvons également créer un voyage conçu spécialement pour vous.&#10;&#10;" style="position:absolute;left:0;text-align:left;margin-left:531.3pt;margin-top:48.95pt;width:208.8pt;height:464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" filled="f" stroked="f" strokecolor="#c9f" strokeweight="1.5pt">
                <v:textbox>
                  <w:txbxContent>
                    <w:p w:rsidR="00773EC6" w:rsidRPr="006E0C0D" w:rsidRDefault="0093379B">
                      <w:pPr>
                        <w:pStyle w:val="BodyText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3B2F55">
                        <w:rPr>
                          <w:sz w:val="20"/>
                          <w:szCs w:val="20"/>
                          <w:lang w:val="fr-FR"/>
                        </w:rPr>
                        <w:t xml:space="preserve">e </w:t>
                      </w:r>
                      <w:r w:rsidR="001B2554">
                        <w:rPr>
                          <w:sz w:val="20"/>
                          <w:szCs w:val="20"/>
                          <w:lang w:val="fr-FR"/>
                        </w:rPr>
                        <w:t>Comité de mieux-être universitaire (</w:t>
                      </w:r>
                      <w:r w:rsidR="003B2F55">
                        <w:rPr>
                          <w:sz w:val="20"/>
                          <w:szCs w:val="20"/>
                          <w:lang w:val="fr-FR"/>
                        </w:rPr>
                        <w:t>CMU</w:t>
                      </w:r>
                      <w:r w:rsidR="001B2554">
                        <w:rPr>
                          <w:sz w:val="20"/>
                          <w:szCs w:val="20"/>
                          <w:lang w:val="fr-FR"/>
                        </w:rPr>
                        <w:t>)</w:t>
                      </w:r>
                      <w:r w:rsidR="00B516B2"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B2F55">
                        <w:rPr>
                          <w:sz w:val="20"/>
                          <w:szCs w:val="20"/>
                          <w:lang w:val="fr-FR"/>
                        </w:rPr>
                        <w:t>et e</w:t>
                      </w:r>
                      <w:r w:rsidR="00B516B2"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n </w:t>
                      </w:r>
                      <w:r w:rsidR="00B516B2" w:rsidRPr="003B2F55">
                        <w:rPr>
                          <w:i/>
                          <w:sz w:val="20"/>
                          <w:szCs w:val="20"/>
                          <w:lang w:val="fr-FR"/>
                        </w:rPr>
                        <w:t>mouvement</w:t>
                      </w:r>
                      <w:r w:rsidR="00B516B2"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 veulent encourager les </w:t>
                      </w:r>
                      <w:r w:rsidR="007E099B">
                        <w:rPr>
                          <w:sz w:val="20"/>
                          <w:szCs w:val="20"/>
                          <w:lang w:val="fr-FR"/>
                        </w:rPr>
                        <w:t xml:space="preserve">employés </w:t>
                      </w:r>
                      <w:r w:rsidR="00B516B2" w:rsidRPr="006E0C0D">
                        <w:rPr>
                          <w:sz w:val="20"/>
                          <w:szCs w:val="20"/>
                          <w:lang w:val="fr-FR"/>
                        </w:rPr>
                        <w:t>de l’Université de Moncton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, Campus de Moncton</w:t>
                      </w:r>
                      <w:r w:rsidR="00B516B2"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 à se mobiliser davan</w:t>
                      </w:r>
                      <w:r w:rsidR="00C81F18">
                        <w:rPr>
                          <w:sz w:val="20"/>
                          <w:szCs w:val="20"/>
                          <w:lang w:val="fr-FR"/>
                        </w:rPr>
                        <w:t>tage afin d’améliorer leur état</w:t>
                      </w:r>
                      <w:r w:rsidR="00B516B2"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 de mieux-être. La 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route vers une meilleure santé s</w:t>
                      </w:r>
                      <w:r w:rsidR="00B516B2" w:rsidRPr="006E0C0D">
                        <w:rPr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 fait un pas à la fois</w:t>
                      </w:r>
                      <w:r w:rsidR="00B516B2"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, d’un geste à l’autre. </w:t>
                      </w:r>
                    </w:p>
                    <w:p w:rsidR="00B516B2" w:rsidRPr="006E0C0D" w:rsidRDefault="00B516B2">
                      <w:pPr>
                        <w:pStyle w:val="BodyText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Engagez-vous pour un triathlon de marche d’une durée de 12 semaines </w:t>
                      </w:r>
                      <w:r w:rsidR="007E099B">
                        <w:rPr>
                          <w:sz w:val="20"/>
                          <w:szCs w:val="20"/>
                          <w:lang w:val="fr-FR"/>
                        </w:rPr>
                        <w:t>(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mars à juin</w:t>
                      </w:r>
                      <w:r w:rsidR="007E099B">
                        <w:rPr>
                          <w:sz w:val="20"/>
                          <w:szCs w:val="20"/>
                          <w:lang w:val="fr-FR"/>
                        </w:rPr>
                        <w:t>)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. Tro</w:t>
                      </w:r>
                      <w:r w:rsidR="003B2F55">
                        <w:rPr>
                          <w:sz w:val="20"/>
                          <w:szCs w:val="20"/>
                          <w:lang w:val="fr-FR"/>
                        </w:rPr>
                        <w:t>is trajets intéressants. Trois sessions éducatives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. Prix divers à gagner. Chaque équipe de 10 personnes a un </w:t>
                      </w:r>
                      <w:r w:rsidR="007E099B">
                        <w:rPr>
                          <w:sz w:val="20"/>
                          <w:szCs w:val="20"/>
                          <w:lang w:val="fr-FR"/>
                        </w:rPr>
                        <w:t xml:space="preserve">ou une 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capitaine qui noter</w:t>
                      </w:r>
                      <w:r w:rsidR="00A84403" w:rsidRPr="006E0C0D">
                        <w:rPr>
                          <w:sz w:val="20"/>
                          <w:szCs w:val="20"/>
                          <w:lang w:val="fr-FR"/>
                        </w:rPr>
                        <w:t>a votre progrès vers la réalisation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 du triathlon. Couronnement des champions à la Fête de l’Université</w:t>
                      </w:r>
                      <w:r w:rsidR="007E099B">
                        <w:rPr>
                          <w:sz w:val="20"/>
                          <w:szCs w:val="20"/>
                          <w:lang w:val="fr-FR"/>
                        </w:rPr>
                        <w:t xml:space="preserve"> en juin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3B2F55" w:rsidRDefault="00B516B2">
                      <w:pPr>
                        <w:pStyle w:val="BodyText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Mais avant de commence</w:t>
                      </w:r>
                      <w:r w:rsidR="003B2F55">
                        <w:rPr>
                          <w:sz w:val="20"/>
                          <w:szCs w:val="20"/>
                          <w:lang w:val="fr-FR"/>
                        </w:rPr>
                        <w:t>r,</w:t>
                      </w:r>
                    </w:p>
                    <w:p w:rsidR="00B516B2" w:rsidRPr="001B2554" w:rsidRDefault="001B2554">
                      <w:pPr>
                        <w:pStyle w:val="BodyText"/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PRE</w:t>
                      </w:r>
                      <w:r w:rsidR="003B2F55" w:rsidRPr="001B2554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NONS NOS MESURES</w:t>
                      </w:r>
                    </w:p>
                    <w:p w:rsidR="00B516B2" w:rsidRPr="006E0C0D" w:rsidRDefault="00B516B2" w:rsidP="003B2F55">
                      <w:pPr>
                        <w:pStyle w:val="BodyText"/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Poids :    ____</w:t>
                      </w:r>
                      <w:r w:rsidR="00023593" w:rsidRPr="006E0C0D">
                        <w:rPr>
                          <w:sz w:val="20"/>
                          <w:szCs w:val="20"/>
                          <w:lang w:val="fr-FR"/>
                        </w:rPr>
                        <w:t>kg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="007E099B">
                        <w:rPr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Hauteur </w:t>
                      </w:r>
                      <w:proofErr w:type="gramStart"/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:  _</w:t>
                      </w:r>
                      <w:proofErr w:type="gramEnd"/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___</w:t>
                      </w:r>
                      <w:r w:rsidR="00023593" w:rsidRPr="006E0C0D">
                        <w:rPr>
                          <w:sz w:val="20"/>
                          <w:szCs w:val="20"/>
                          <w:lang w:val="fr-FR"/>
                        </w:rPr>
                        <w:t>cm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3B2F55" w:rsidRPr="006E0C0D" w:rsidRDefault="007E099B" w:rsidP="003B2F55">
                      <w:pPr>
                        <w:pStyle w:val="BodyText"/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Sexe :     M    ou     F    </w:t>
                      </w:r>
                      <w:r w:rsidR="00B516B2" w:rsidRPr="006E0C0D">
                        <w:rPr>
                          <w:sz w:val="20"/>
                          <w:szCs w:val="20"/>
                          <w:lang w:val="fr-FR"/>
                        </w:rPr>
                        <w:t>Tour de taille </w:t>
                      </w:r>
                      <w:proofErr w:type="gramStart"/>
                      <w:r w:rsidR="00B516B2" w:rsidRPr="006E0C0D">
                        <w:rPr>
                          <w:sz w:val="20"/>
                          <w:szCs w:val="20"/>
                          <w:lang w:val="fr-FR"/>
                        </w:rPr>
                        <w:t>:  _</w:t>
                      </w:r>
                      <w:proofErr w:type="gramEnd"/>
                      <w:r w:rsidR="00B516B2" w:rsidRPr="006E0C0D">
                        <w:rPr>
                          <w:sz w:val="20"/>
                          <w:szCs w:val="20"/>
                          <w:lang w:val="fr-FR"/>
                        </w:rPr>
                        <w:t>___</w:t>
                      </w:r>
                      <w:r w:rsidR="00023593" w:rsidRPr="006E0C0D">
                        <w:rPr>
                          <w:sz w:val="20"/>
                          <w:szCs w:val="20"/>
                          <w:lang w:val="fr-FR"/>
                        </w:rPr>
                        <w:t>cm</w:t>
                      </w:r>
                    </w:p>
                    <w:p w:rsidR="00F82D87" w:rsidRPr="006E0C0D" w:rsidRDefault="001B2554">
                      <w:pPr>
                        <w:pStyle w:val="BodyText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Estimation du n</w:t>
                      </w:r>
                      <w:r w:rsidR="00F82D87" w:rsidRPr="006E0C0D">
                        <w:rPr>
                          <w:sz w:val="20"/>
                          <w:szCs w:val="20"/>
                          <w:lang w:val="fr-FR"/>
                        </w:rPr>
                        <w:t>ombre de pas par jour 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: _</w:t>
                      </w:r>
                      <w:r w:rsidR="00F82D87" w:rsidRPr="006E0C0D">
                        <w:rPr>
                          <w:sz w:val="20"/>
                          <w:szCs w:val="20"/>
                          <w:lang w:val="fr-FR"/>
                        </w:rPr>
                        <w:t>_____</w:t>
                      </w:r>
                    </w:p>
                    <w:p w:rsidR="00B516B2" w:rsidRPr="006E0C0D" w:rsidRDefault="003B2F55" w:rsidP="001B2554">
                      <w:pPr>
                        <w:pStyle w:val="BodyText"/>
                        <w:spacing w:after="0" w:line="240" w:lineRule="auto"/>
                        <w:rPr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FIXONS NOS OBJECTIFS : </w:t>
                      </w:r>
                      <w:r w:rsidR="00023593" w:rsidRPr="006E0C0D">
                        <w:rPr>
                          <w:sz w:val="20"/>
                          <w:szCs w:val="20"/>
                          <w:lang w:val="fr-FR"/>
                        </w:rPr>
                        <w:t>Premier objectif personnel</w:t>
                      </w:r>
                      <w:r w:rsidR="00B516B2" w:rsidRPr="006E0C0D">
                        <w:rPr>
                          <w:sz w:val="20"/>
                          <w:szCs w:val="20"/>
                          <w:lang w:val="fr-FR"/>
                        </w:rPr>
                        <w:t>: </w:t>
                      </w:r>
                      <w:r w:rsidR="007E099B">
                        <w:rPr>
                          <w:sz w:val="20"/>
                          <w:szCs w:val="20"/>
                          <w:u w:val="single"/>
                          <w:lang w:val="fr-FR"/>
                        </w:rPr>
                        <w:t>à la fin du triathlon</w:t>
                      </w:r>
                      <w:r w:rsidR="007E099B" w:rsidRPr="007E099B">
                        <w:rPr>
                          <w:sz w:val="20"/>
                          <w:szCs w:val="20"/>
                          <w:lang w:val="fr-FR"/>
                        </w:rPr>
                        <w:t xml:space="preserve">, je </w:t>
                      </w:r>
                      <w:r w:rsidR="007E099B">
                        <w:rPr>
                          <w:sz w:val="20"/>
                          <w:szCs w:val="20"/>
                          <w:u w:val="single"/>
                          <w:lang w:val="fr-FR"/>
                        </w:rPr>
                        <w:t>___________________________________</w:t>
                      </w:r>
                      <w:r w:rsidR="00B516B2" w:rsidRPr="006E0C0D">
                        <w:rPr>
                          <w:sz w:val="20"/>
                          <w:szCs w:val="20"/>
                          <w:u w:val="single"/>
                          <w:lang w:val="fr-FR"/>
                        </w:rPr>
                        <w:t>_________________________________________</w:t>
                      </w:r>
                    </w:p>
                    <w:p w:rsidR="007E099B" w:rsidRDefault="00023593" w:rsidP="001B2554">
                      <w:pPr>
                        <w:pStyle w:val="BodyText"/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Deuxième objectif personnel</w:t>
                      </w:r>
                      <w:r w:rsidR="00B516B2"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="00B516B2" w:rsidRPr="006E0C0D">
                        <w:rPr>
                          <w:sz w:val="20"/>
                          <w:szCs w:val="20"/>
                          <w:u w:val="single"/>
                          <w:lang w:val="fr-FR"/>
                        </w:rPr>
                        <w:t xml:space="preserve">à la </w:t>
                      </w:r>
                      <w:r w:rsidR="007E099B">
                        <w:rPr>
                          <w:sz w:val="20"/>
                          <w:szCs w:val="20"/>
                          <w:u w:val="single"/>
                          <w:lang w:val="fr-FR"/>
                        </w:rPr>
                        <w:t>fin du triathlon,</w:t>
                      </w:r>
                      <w:r w:rsidR="00C81F18">
                        <w:rPr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="00B516B2" w:rsidRPr="007E099B">
                        <w:rPr>
                          <w:sz w:val="20"/>
                          <w:szCs w:val="20"/>
                          <w:lang w:val="fr-FR"/>
                        </w:rPr>
                        <w:t>je</w:t>
                      </w:r>
                    </w:p>
                    <w:p w:rsidR="00A84403" w:rsidRDefault="00B516B2" w:rsidP="001B2554">
                      <w:pPr>
                        <w:pStyle w:val="BodyText"/>
                        <w:spacing w:after="0" w:line="240" w:lineRule="auto"/>
                        <w:rPr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6E0C0D">
                        <w:rPr>
                          <w:sz w:val="20"/>
                          <w:szCs w:val="20"/>
                          <w:u w:val="single"/>
                          <w:lang w:val="fr-FR"/>
                        </w:rPr>
                        <w:t>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  <w:u w:val="single"/>
                          <w:lang w:val="fr-FR"/>
                        </w:rPr>
                        <w:t xml:space="preserve">___ </w:t>
                      </w:r>
                    </w:p>
                    <w:p w:rsidR="003B2F55" w:rsidRPr="00B516B2" w:rsidRDefault="001B2554">
                      <w:pPr>
                        <w:pStyle w:val="BodyText"/>
                        <w:rPr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1B2554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SVP remplir et retourn</w:t>
                      </w:r>
                      <w:r w:rsidR="002054D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er le questionnaire du début </w:t>
                      </w:r>
                      <w:r w:rsidRPr="001B2554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dès la première</w:t>
                      </w:r>
                      <w:r w:rsidR="002054D6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étape</w:t>
                      </w:r>
                      <w:r w:rsidRPr="001B2554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du traje</w:t>
                      </w:r>
                      <w:r w:rsidR="00C81F18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t</w:t>
                      </w:r>
                      <w:r w:rsidR="003B2F55">
                        <w:rPr>
                          <w:sz w:val="20"/>
                          <w:szCs w:val="20"/>
                          <w:u w:val="single"/>
                          <w:lang w:val="fr-FR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1F497D" w:themeColor="text2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3509010</wp:posOffset>
                </wp:positionH>
                <wp:positionV relativeFrom="page">
                  <wp:posOffset>447675</wp:posOffset>
                </wp:positionV>
                <wp:extent cx="2828925" cy="1156970"/>
                <wp:effectExtent l="3810" t="0" r="0" b="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EC6" w:rsidRPr="00111970" w:rsidRDefault="001020FC">
                            <w:pPr>
                              <w:pStyle w:val="Heading1"/>
                              <w:rPr>
                                <w:color w:val="4F81BD"/>
                                <w:sz w:val="68"/>
                                <w:szCs w:val="68"/>
                                <w:lang w:val="fr-CA"/>
                              </w:rPr>
                            </w:pPr>
                            <w:r w:rsidRPr="00111970">
                              <w:rPr>
                                <w:color w:val="4F81BD"/>
                                <w:sz w:val="68"/>
                                <w:szCs w:val="68"/>
                                <w:lang w:val="fr-CA"/>
                              </w:rPr>
                              <w:t xml:space="preserve">Passeport </w:t>
                            </w:r>
                            <w:r w:rsidR="00412927">
                              <w:rPr>
                                <w:color w:val="4F81BD"/>
                                <w:sz w:val="68"/>
                                <w:szCs w:val="68"/>
                                <w:lang w:val="fr-CA"/>
                              </w:rPr>
                              <w:t>podomètre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276.3pt;margin-top:35.25pt;width:222.75pt;height:91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" filled="f" stroked="f" strokecolor="#c9f" strokeweight="1.5pt">
                <v:textbox>
                  <w:txbxContent>
                    <w:p w:rsidR="00773EC6" w:rsidRPr="00111970" w:rsidRDefault="001020FC">
                      <w:pPr>
                        <w:pStyle w:val="Titre1"/>
                        <w:rPr>
                          <w:color w:val="4F81BD"/>
                          <w:sz w:val="68"/>
                          <w:szCs w:val="68"/>
                          <w:lang w:val="fr-CA"/>
                        </w:rPr>
                      </w:pPr>
                      <w:r w:rsidRPr="00111970">
                        <w:rPr>
                          <w:color w:val="4F81BD"/>
                          <w:sz w:val="68"/>
                          <w:szCs w:val="68"/>
                          <w:lang w:val="fr-CA"/>
                        </w:rPr>
                        <w:t xml:space="preserve">Passeport </w:t>
                      </w:r>
                      <w:r w:rsidR="00412927">
                        <w:rPr>
                          <w:color w:val="4F81BD"/>
                          <w:sz w:val="68"/>
                          <w:szCs w:val="68"/>
                          <w:lang w:val="fr-CA"/>
                        </w:rPr>
                        <w:t>podomètre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1970" w:rsidRPr="006E0C0D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 xml:space="preserve"> </w:t>
      </w:r>
      <w:r w:rsidR="0093379B" w:rsidRPr="006E0C0D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>L</w:t>
      </w:r>
      <w:r w:rsidR="003B2F55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>e comité</w:t>
      </w:r>
      <w:r w:rsidR="00040575" w:rsidRPr="006E0C0D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 xml:space="preserve"> d</w:t>
      </w:r>
      <w:r w:rsidR="0093379B" w:rsidRPr="006E0C0D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 xml:space="preserve">e mieux-être </w:t>
      </w:r>
      <w:r w:rsidR="003B2F55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 xml:space="preserve">universitaire (CMU) </w:t>
      </w:r>
      <w:r w:rsidR="0093379B" w:rsidRPr="006E0C0D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>vous félicite d’avoir pris l’in</w:t>
      </w:r>
      <w:r w:rsidR="00040575" w:rsidRPr="006E0C0D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>it</w:t>
      </w:r>
      <w:r w:rsidR="0093379B" w:rsidRPr="006E0C0D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>i</w:t>
      </w:r>
      <w:r w:rsidR="00040575" w:rsidRPr="006E0C0D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 xml:space="preserve">ative de participer à ce triathlon. </w:t>
      </w:r>
    </w:p>
    <w:p w:rsidR="00E2199B" w:rsidRPr="006E0C0D" w:rsidRDefault="00B04C96" w:rsidP="00111970">
      <w:pPr>
        <w:spacing w:line="288" w:lineRule="auto"/>
        <w:jc w:val="center"/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</w:pPr>
      <w:r>
        <w:rPr>
          <w:noProof/>
          <w:color w:val="1F497D" w:themeColor="text2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3528060</wp:posOffset>
                </wp:positionH>
                <wp:positionV relativeFrom="page">
                  <wp:posOffset>1762125</wp:posOffset>
                </wp:positionV>
                <wp:extent cx="2809875" cy="2818765"/>
                <wp:effectExtent l="3810" t="0" r="0" b="635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81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EC6" w:rsidRDefault="00B04C96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F11AD9A" wp14:editId="743DBB8B">
                                  <wp:extent cx="2676525" cy="2752725"/>
                                  <wp:effectExtent l="0" t="0" r="9525" b="9525"/>
                                  <wp:docPr id="46" name="Image 46" descr="C:\Users\harriss\AppData\Local\Microsoft\Windows\Temporary Internet Files\Content.IE5\0T6RGC7A\MC90037023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C:\Users\harriss\AppData\Local\Microsoft\Windows\Temporary Internet Files\Content.IE5\0T6RGC7A\MC90037023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275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9" type="#_x0000_t202" style="position:absolute;left:0;text-align:left;margin-left:277.8pt;margin-top:138.75pt;width:221.25pt;height:221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3avgIAAMQFAAAOAAAAZHJzL2Uyb0RvYy54bWysVG1vmzAQ/j5p/8Hyd8pLnQRQSdVCmCZ1&#10;L1K7H+CACdbAZrYT0k377zubJE1bT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" filled="f" stroked="f" strokecolor="#c9f" strokeweight="1.5pt">
                <v:textbox>
                  <w:txbxContent>
                    <w:p w:rsidR="00773EC6" w:rsidRDefault="00B04C96">
                      <w:bookmarkStart w:id="1" w:name="_GoBack"/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4F11AD9A" wp14:editId="743DBB8B">
                            <wp:extent cx="2676525" cy="2752725"/>
                            <wp:effectExtent l="0" t="0" r="9525" b="9525"/>
                            <wp:docPr id="46" name="Image 46" descr="C:\Users\harriss\AppData\Local\Microsoft\Windows\Temporary Internet Files\Content.IE5\0T6RGC7A\MC90037023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C:\Users\harriss\AppData\Local\Microsoft\Windows\Temporary Internet Files\Content.IE5\0T6RGC7A\MC90037023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275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199B" w:rsidRPr="006E0C0D" w:rsidRDefault="00E2199B" w:rsidP="00111970">
      <w:pPr>
        <w:spacing w:line="288" w:lineRule="auto"/>
        <w:jc w:val="center"/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</w:pPr>
      <w:r w:rsidRPr="006E0C0D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>Vous prenez un pas dans la bonne direction. Après tout</w:t>
      </w:r>
      <w:r w:rsidR="0093379B" w:rsidRPr="006E0C0D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>, votre santé est entre</w:t>
      </w:r>
      <w:r w:rsidR="001B2554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 xml:space="preserve"> vos mains et vos pieds</w:t>
      </w:r>
      <w:r w:rsidRPr="006E0C0D">
        <w:rPr>
          <w:rFonts w:asciiTheme="majorHAnsi" w:eastAsiaTheme="majorEastAsia" w:hAnsiTheme="majorHAnsi" w:cstheme="majorBidi"/>
          <w:b/>
          <w:i/>
          <w:iCs/>
          <w:color w:val="1F497D" w:themeColor="text2"/>
          <w:sz w:val="28"/>
          <w:szCs w:val="28"/>
          <w:lang w:val="fr-FR"/>
        </w:rPr>
        <w:t>!</w:t>
      </w:r>
    </w:p>
    <w:p w:rsidR="00E2199B" w:rsidRPr="00040575" w:rsidRDefault="00E2199B" w:rsidP="00111970">
      <w:pPr>
        <w:spacing w:line="288" w:lineRule="auto"/>
        <w:jc w:val="center"/>
        <w:rPr>
          <w:rFonts w:asciiTheme="majorHAnsi" w:eastAsiaTheme="majorEastAsia" w:hAnsiTheme="majorHAnsi" w:cstheme="majorBidi"/>
          <w:b/>
          <w:i/>
          <w:iCs/>
          <w:color w:val="D3DFEE" w:themeColor="accent1" w:themeTint="3F"/>
          <w:sz w:val="28"/>
          <w:szCs w:val="28"/>
          <w:lang w:val="fr-FR"/>
        </w:rPr>
      </w:pPr>
    </w:p>
    <w:p w:rsidR="00773EC6" w:rsidRDefault="00B04C96">
      <w:pPr>
        <w:pStyle w:val="BodyText"/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5962015</wp:posOffset>
                </wp:positionV>
                <wp:extent cx="2606040" cy="1105535"/>
                <wp:effectExtent l="0" t="0" r="0" b="0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927" w:rsidRDefault="001B2554" w:rsidP="00412927">
                            <w:pPr>
                              <w:pStyle w:val="Tagline"/>
                              <w:rPr>
                                <w:color w:val="C00000"/>
                                <w:lang w:val="fr-FR"/>
                              </w:rPr>
                            </w:pPr>
                            <w:r>
                              <w:rPr>
                                <w:color w:val="C00000"/>
                                <w:lang w:val="fr-FR"/>
                              </w:rPr>
                              <w:t>Relevons ensemble le défi</w:t>
                            </w:r>
                          </w:p>
                          <w:p w:rsidR="00412927" w:rsidRPr="00412927" w:rsidRDefault="00B04C96" w:rsidP="00412927">
                            <w:pPr>
                              <w:pStyle w:val="Tagline"/>
                              <w:rPr>
                                <w:color w:val="auto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>
                                  <wp:extent cx="1714500" cy="361950"/>
                                  <wp:effectExtent l="0" t="0" r="0" b="0"/>
                                  <wp:docPr id="6" name="Image 6" descr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2927" w:rsidRDefault="00412927" w:rsidP="00412927">
                            <w:pPr>
                              <w:pStyle w:val="Tagline"/>
                              <w:rPr>
                                <w:color w:val="C00000"/>
                                <w:lang w:val="fr-FR"/>
                              </w:rPr>
                            </w:pPr>
                          </w:p>
                          <w:p w:rsidR="00412927" w:rsidRDefault="00412927" w:rsidP="00412927">
                            <w:pPr>
                              <w:pStyle w:val="Tagline"/>
                              <w:rPr>
                                <w:color w:val="C00000"/>
                                <w:lang w:val="fr-FR"/>
                              </w:rPr>
                            </w:pPr>
                          </w:p>
                          <w:p w:rsidR="00412927" w:rsidRPr="001020FC" w:rsidRDefault="00412927" w:rsidP="00412927">
                            <w:pPr>
                              <w:pStyle w:val="Tagline"/>
                              <w:rPr>
                                <w:color w:val="C00000"/>
                                <w:lang w:val="fr-FR"/>
                              </w:rPr>
                            </w:pPr>
                          </w:p>
                          <w:p w:rsidR="00773EC6" w:rsidRPr="00140B92" w:rsidRDefault="00773EC6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297.6pt;margin-top:469.45pt;width:205.2pt;height:87.0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o4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" filled="f" stroked="f">
                <v:textbox>
                  <w:txbxContent>
                    <w:p w:rsidR="00412927" w:rsidRDefault="001B2554" w:rsidP="00412927">
                      <w:pPr>
                        <w:pStyle w:val="Tagline"/>
                        <w:rPr>
                          <w:color w:val="C00000"/>
                          <w:lang w:val="fr-FR"/>
                        </w:rPr>
                      </w:pPr>
                      <w:r>
                        <w:rPr>
                          <w:color w:val="C00000"/>
                          <w:lang w:val="fr-FR"/>
                        </w:rPr>
                        <w:t>Relevons ensemble le défi</w:t>
                      </w:r>
                    </w:p>
                    <w:p w:rsidR="00412927" w:rsidRPr="00412927" w:rsidRDefault="00B04C96" w:rsidP="00412927">
                      <w:pPr>
                        <w:pStyle w:val="Tagline"/>
                        <w:rPr>
                          <w:color w:val="auto"/>
                          <w:lang w:val="fr-FR"/>
                        </w:rPr>
                      </w:pPr>
                      <w:r>
                        <w:rPr>
                          <w:noProof/>
                          <w:lang w:val="fr-CA" w:eastAsia="fr-CA" w:bidi="ar-SA"/>
                        </w:rPr>
                        <w:drawing>
                          <wp:inline distT="0" distB="0" distL="0" distR="0">
                            <wp:extent cx="1714500" cy="361950"/>
                            <wp:effectExtent l="0" t="0" r="0" b="0"/>
                            <wp:docPr id="6" name="Image 6" descr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2927" w:rsidRDefault="00412927" w:rsidP="00412927">
                      <w:pPr>
                        <w:pStyle w:val="Tagline"/>
                        <w:rPr>
                          <w:color w:val="C00000"/>
                          <w:lang w:val="fr-FR"/>
                        </w:rPr>
                      </w:pPr>
                    </w:p>
                    <w:p w:rsidR="00412927" w:rsidRDefault="00412927" w:rsidP="00412927">
                      <w:pPr>
                        <w:pStyle w:val="Tagline"/>
                        <w:rPr>
                          <w:color w:val="C00000"/>
                          <w:lang w:val="fr-FR"/>
                        </w:rPr>
                      </w:pPr>
                    </w:p>
                    <w:p w:rsidR="00412927" w:rsidRPr="001020FC" w:rsidRDefault="00412927" w:rsidP="00412927">
                      <w:pPr>
                        <w:pStyle w:val="Tagline"/>
                        <w:rPr>
                          <w:color w:val="C00000"/>
                          <w:lang w:val="fr-FR"/>
                        </w:rPr>
                      </w:pPr>
                    </w:p>
                    <w:p w:rsidR="00773EC6" w:rsidRPr="00140B92" w:rsidRDefault="00773EC6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ge">
                  <wp:posOffset>5857875</wp:posOffset>
                </wp:positionV>
                <wp:extent cx="2476500" cy="0"/>
                <wp:effectExtent l="13335" t="19050" r="15240" b="19050"/>
                <wp:wrapNone/>
                <wp:docPr id="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05pt,461.25pt" to="499.0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" strokecolor="#930" strokeweight="2pt">
                <w10:wrap anchorx="page" anchory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4580890</wp:posOffset>
                </wp:positionV>
                <wp:extent cx="2327910" cy="589915"/>
                <wp:effectExtent l="0" t="0" r="0" b="0"/>
                <wp:wrapNone/>
                <wp:docPr id="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EC6" w:rsidRPr="001020FC" w:rsidRDefault="00B516B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pacing w:val="20"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pacing w:val="20"/>
                                <w:sz w:val="32"/>
                                <w:szCs w:val="32"/>
                                <w:lang w:val="fr-CA"/>
                              </w:rPr>
                              <w:t xml:space="preserve">Triathlon </w:t>
                            </w:r>
                            <w:r w:rsidR="00B05DB4">
                              <w:rPr>
                                <w:rFonts w:ascii="Century Gothic" w:hAnsi="Century Gothic"/>
                                <w:color w:val="0070C0"/>
                                <w:spacing w:val="20"/>
                                <w:sz w:val="32"/>
                                <w:szCs w:val="32"/>
                                <w:lang w:val="fr-CA"/>
                              </w:rPr>
                              <w:t>marche, monte, escalade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margin-left:315.75pt;margin-top:360.7pt;width:183.3pt;height:4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" stroked="f" strokecolor="maroon" strokeweight="1.5pt">
                <v:textbox style="mso-fit-shape-to-text:t">
                  <w:txbxContent>
                    <w:p w:rsidR="00773EC6" w:rsidRPr="001020FC" w:rsidRDefault="00B516B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pacing w:val="20"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pacing w:val="20"/>
                          <w:sz w:val="32"/>
                          <w:szCs w:val="32"/>
                          <w:lang w:val="fr-CA"/>
                        </w:rPr>
                        <w:t xml:space="preserve">Triathlon </w:t>
                      </w:r>
                      <w:r w:rsidR="00B05DB4">
                        <w:rPr>
                          <w:rFonts w:ascii="Century Gothic" w:hAnsi="Century Gothic"/>
                          <w:color w:val="0070C0"/>
                          <w:spacing w:val="20"/>
                          <w:sz w:val="32"/>
                          <w:szCs w:val="32"/>
                          <w:lang w:val="fr-CA"/>
                        </w:rPr>
                        <w:t>marche, monte, escalade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2438400" cy="2438400"/>
            <wp:effectExtent l="0" t="0" r="0" b="0"/>
            <wp:docPr id="25" name="Image 25" descr="F:\mieux-être\FIGURE MIEUX-ETRE\FigureCultureMieux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mieux-être\FIGURE MIEUX-ETRE\FigureCultureMieuxEt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i/>
          <w:iCs/>
          <w:noProof/>
          <w:color w:val="D3DFEE" w:themeColor="accent1" w:themeTint="3F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6179820</wp:posOffset>
                </wp:positionH>
                <wp:positionV relativeFrom="page">
                  <wp:posOffset>6447790</wp:posOffset>
                </wp:positionV>
                <wp:extent cx="2448560" cy="744220"/>
                <wp:effectExtent l="0" t="0" r="127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970" w:rsidRPr="00111970" w:rsidRDefault="00111970">
                            <w:pPr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</w:p>
                          <w:p w:rsidR="00111970" w:rsidRPr="00111970" w:rsidRDefault="00B04C96">
                            <w:pPr>
                              <w:rPr>
                                <w:rFonts w:ascii="Cambria" w:hAnsi="Cambria"/>
                                <w:color w:val="3071C3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3071C3"/>
                                <w:sz w:val="28"/>
                                <w:szCs w:val="28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4838700" cy="228600"/>
                                  <wp:effectExtent l="0" t="0" r="0" b="0"/>
                                  <wp:docPr id="9" name="Image 9" descr="wb01468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wb01468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1970" w:rsidRPr="00111970" w:rsidRDefault="00111970">
                            <w:pPr>
                              <w:spacing w:before="20"/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  <w:r w:rsidRPr="00111970"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  <w:lang w:val="fr-FR"/>
                              </w:rPr>
                              <w:t></w:t>
                            </w:r>
                          </w:p>
                          <w:p w:rsidR="00111970" w:rsidRDefault="00111970">
                            <w:pPr>
                              <w:rPr>
                                <w:sz w:val="2"/>
                                <w:szCs w:val="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2" type="#_x0000_t202" style="position:absolute;margin-left:486.6pt;margin-top:507.7pt;width:192.8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h3uwIAAMM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" o:allowincell="f" filled="f" stroked="f">
                <v:textbox>
                  <w:txbxContent>
                    <w:p w:rsidR="00111970" w:rsidRPr="00111970" w:rsidRDefault="00111970">
                      <w:pPr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</w:pP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</w:p>
                    <w:p w:rsidR="00111970" w:rsidRPr="00111970" w:rsidRDefault="00B04C96">
                      <w:pPr>
                        <w:rPr>
                          <w:rFonts w:ascii="Cambria" w:hAnsi="Cambria"/>
                          <w:color w:val="3071C3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3071C3"/>
                          <w:sz w:val="28"/>
                          <w:szCs w:val="28"/>
                          <w:lang w:val="fr-CA" w:eastAsia="fr-CA"/>
                        </w:rPr>
                        <w:drawing>
                          <wp:inline distT="0" distB="0" distL="0" distR="0">
                            <wp:extent cx="4838700" cy="228600"/>
                            <wp:effectExtent l="0" t="0" r="0" b="0"/>
                            <wp:docPr id="9" name="Image 9" descr="wb01468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wb01468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1970" w:rsidRPr="00111970" w:rsidRDefault="00111970">
                      <w:pPr>
                        <w:spacing w:before="20"/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</w:pP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  <w:r w:rsidRPr="00111970"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  <w:lang w:val="fr-FR"/>
                        </w:rPr>
                        <w:t></w:t>
                      </w:r>
                    </w:p>
                    <w:p w:rsidR="00111970" w:rsidRDefault="00111970">
                      <w:pPr>
                        <w:rPr>
                          <w:sz w:val="2"/>
                          <w:szCs w:val="2"/>
                          <w:lang w:val="fr-FR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5727065</wp:posOffset>
                </wp:positionV>
                <wp:extent cx="2209800" cy="1497330"/>
                <wp:effectExtent l="3810" t="2540" r="0" b="1905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EC6" w:rsidRDefault="00E2199B" w:rsidP="007E0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Pour tou</w:t>
                            </w:r>
                            <w:r w:rsidR="0093379B">
                              <w:rPr>
                                <w:lang w:val="fr-FR"/>
                              </w:rPr>
                              <w:t xml:space="preserve">tes questions, n’hésitez pas </w:t>
                            </w:r>
                            <w:r w:rsidR="007E099B">
                              <w:rPr>
                                <w:lang w:val="fr-FR"/>
                              </w:rPr>
                              <w:t>de contacter</w:t>
                            </w:r>
                            <w:r w:rsidR="0093379B" w:rsidRPr="006E0C0D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votre capitaine</w:t>
                            </w:r>
                          </w:p>
                          <w:p w:rsidR="001B2554" w:rsidRDefault="001B2554" w:rsidP="007E0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</w:p>
                          <w:p w:rsidR="007E099B" w:rsidRDefault="00E2199B" w:rsidP="007E0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__________________________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au</w:t>
                            </w:r>
                            <w:proofErr w:type="gramEnd"/>
                          </w:p>
                          <w:p w:rsidR="007E099B" w:rsidRDefault="007E099B" w:rsidP="007E0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</w:p>
                          <w:p w:rsidR="00E2199B" w:rsidRDefault="00E2199B" w:rsidP="007E0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margin-left:43.8pt;margin-top:450.95pt;width:174pt;height:117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9zuQIAAMI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" filled="f" stroked="f">
                <v:textbox style="mso-fit-shape-to-text:t">
                  <w:txbxContent>
                    <w:p w:rsidR="00773EC6" w:rsidRDefault="00E2199B" w:rsidP="007E099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Pour tou</w:t>
                      </w:r>
                      <w:r w:rsidR="0093379B">
                        <w:rPr>
                          <w:lang w:val="fr-FR"/>
                        </w:rPr>
                        <w:t xml:space="preserve">tes questions, n’hésitez pas </w:t>
                      </w:r>
                      <w:r w:rsidR="007E099B">
                        <w:rPr>
                          <w:lang w:val="fr-FR"/>
                        </w:rPr>
                        <w:t>de contacter</w:t>
                      </w:r>
                      <w:r w:rsidR="0093379B" w:rsidRPr="006E0C0D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votre capitaine</w:t>
                      </w:r>
                    </w:p>
                    <w:p w:rsidR="001B2554" w:rsidRDefault="001B2554" w:rsidP="007E099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</w:p>
                    <w:p w:rsidR="007E099B" w:rsidRDefault="00E2199B" w:rsidP="007E099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__________________________ </w:t>
                      </w:r>
                      <w:proofErr w:type="gramStart"/>
                      <w:r>
                        <w:rPr>
                          <w:lang w:val="fr-FR"/>
                        </w:rPr>
                        <w:t>au</w:t>
                      </w:r>
                      <w:proofErr w:type="gramEnd"/>
                    </w:p>
                    <w:p w:rsidR="007E099B" w:rsidRDefault="007E099B" w:rsidP="007E099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</w:p>
                    <w:p w:rsidR="00E2199B" w:rsidRDefault="00E2199B" w:rsidP="007E099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3EC6" w:rsidRPr="00111970">
        <w:rPr>
          <w:lang w:val="fr-CA"/>
        </w:rPr>
        <w:br w:type="page"/>
      </w:r>
      <w:r w:rsidR="0085691C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9103995</wp:posOffset>
                </wp:positionH>
                <wp:positionV relativeFrom="paragraph">
                  <wp:posOffset>3789046</wp:posOffset>
                </wp:positionV>
                <wp:extent cx="2638425" cy="21907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91C" w:rsidRPr="0085691C" w:rsidRDefault="0085691C" w:rsidP="0085691C">
                            <w:pPr>
                              <w:jc w:val="center"/>
                              <w:rPr>
                                <w:b/>
                                <w:color w:val="7030A0"/>
                                <w:u w:val="single"/>
                                <w:lang w:val="fr-CA"/>
                              </w:rPr>
                            </w:pPr>
                            <w:r w:rsidRPr="0085691C">
                              <w:rPr>
                                <w:b/>
                                <w:color w:val="7030A0"/>
                                <w:u w:val="single"/>
                                <w:lang w:val="fr-CA"/>
                              </w:rPr>
                              <w:t>Suggestions ou commentaires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margin-left:716.85pt;margin-top:298.35pt;width:207.75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" fillcolor="white [3201]" strokecolor="#5f497a [2407]" strokeweight=".5pt">
                <v:textbox>
                  <w:txbxContent>
                    <w:p w:rsidR="0085691C" w:rsidRPr="0085691C" w:rsidRDefault="0085691C" w:rsidP="0085691C">
                      <w:pPr>
                        <w:jc w:val="center"/>
                        <w:rPr>
                          <w:b/>
                          <w:color w:val="7030A0"/>
                          <w:u w:val="single"/>
                          <w:lang w:val="fr-CA"/>
                        </w:rPr>
                      </w:pPr>
                      <w:r w:rsidRPr="0085691C">
                        <w:rPr>
                          <w:b/>
                          <w:color w:val="7030A0"/>
                          <w:u w:val="single"/>
                          <w:lang w:val="fr-CA"/>
                        </w:rPr>
                        <w:t>Suggestions ou commentaires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695325</wp:posOffset>
                </wp:positionV>
                <wp:extent cx="2842260" cy="6305550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0">
                        <w:txbxContent>
                          <w:p w:rsidR="00773EC6" w:rsidRPr="00140B92" w:rsidRDefault="00111970" w:rsidP="00111970">
                            <w:pPr>
                              <w:pStyle w:val="Heading2"/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Trajet</w:t>
                            </w:r>
                            <w:proofErr w:type="spellEnd"/>
                            <w:r w:rsidR="001020FC" w:rsidRPr="00140B92">
                              <w:rPr>
                                <w:b/>
                              </w:rPr>
                              <w:t xml:space="preserve"> </w:t>
                            </w:r>
                            <w:r w:rsidR="00B05DB4">
                              <w:rPr>
                                <w:b/>
                              </w:rPr>
                              <w:t>marche</w:t>
                            </w:r>
                            <w:r w:rsidR="00CF4533">
                              <w:rPr>
                                <w:b/>
                              </w:rPr>
                              <w:t>r</w:t>
                            </w:r>
                          </w:p>
                          <w:p w:rsidR="00773EC6" w:rsidRDefault="00B04C96">
                            <w:pPr>
                              <w:pStyle w:val="Heading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466975" cy="28575"/>
                                  <wp:effectExtent l="0" t="0" r="0" b="0"/>
                                  <wp:docPr id="274" name="Imag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EC6" w:rsidRPr="006536CC" w:rsidRDefault="00B05DB4">
                            <w:pPr>
                              <w:pStyle w:val="Heading3"/>
                              <w:rPr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36CC">
                              <w:rPr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>découvrons des routes populaire</w:t>
                            </w:r>
                            <w:r w:rsidR="00CF4533" w:rsidRPr="006536CC">
                              <w:rPr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F90839">
                              <w:rPr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> !</w:t>
                            </w:r>
                          </w:p>
                          <w:p w:rsidR="00140B92" w:rsidRPr="00E14E2B" w:rsidRDefault="00B04C96" w:rsidP="00140B92">
                            <w:pPr>
                              <w:pStyle w:val="Heading4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fr-FR" w:eastAsia="en-US" w:bidi="en-US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23950" cy="800100"/>
                                  <wp:effectExtent l="0" t="0" r="0" b="0"/>
                                  <wp:docPr id="278" name="Image 278" descr="C:\Users\harriss\AppData\Local\Microsoft\Windows\Temporary Internet Files\Content.IE5\0T6RGC7A\MP90039879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8" descr="C:\Users\harriss\AppData\Local\Microsoft\Windows\Temporary Internet Files\Content.IE5\0T6RGC7A\MP90039879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4EB" w:rsidRPr="00027243" w:rsidRDefault="00CF4533" w:rsidP="00E564EB">
                            <w:pPr>
                              <w:pStyle w:val="Heading2"/>
                              <w:spacing w:after="0"/>
                              <w:jc w:val="left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Une marche aller-retour sur ces parcours populaires (Sunset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  <w:t>strip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, Vegas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  <w:t>strip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  <w:t>, r</w:t>
                            </w:r>
                            <w:r w:rsidR="00F9083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ue </w:t>
                            </w:r>
                            <w:proofErr w:type="spellStart"/>
                            <w:r w:rsidR="00F9083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  <w:t>Yonge</w:t>
                            </w:r>
                            <w:proofErr w:type="spellEnd"/>
                            <w:r w:rsidR="00F9083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, Sherbrooke et </w:t>
                            </w:r>
                            <w:proofErr w:type="spellStart"/>
                            <w:r w:rsidR="00F9083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  <w:t>Mountain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), nécessite </w:t>
                            </w:r>
                            <w:r w:rsidRPr="009D215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10 011 pas </w:t>
                            </w:r>
                            <w:r w:rsidRPr="009D215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par </w:t>
                            </w: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  <w:t>jour par personne/par semaine.</w:t>
                            </w:r>
                            <w:r w:rsidR="001A0823" w:rsidRPr="006E0C0D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E564EB" w:rsidRDefault="00E564EB" w:rsidP="00E564EB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E564EB" w:rsidRPr="00027243" w:rsidRDefault="00E564EB" w:rsidP="00E564EB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1 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Jour 1                  ________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</w:p>
                          <w:p w:rsidR="00E564EB" w:rsidRPr="00027243" w:rsidRDefault="00E564EB" w:rsidP="00E564EB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2 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2                  ________</w:t>
                            </w:r>
                          </w:p>
                          <w:p w:rsidR="00E564EB" w:rsidRPr="00027243" w:rsidRDefault="00E564EB" w:rsidP="00E564EB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3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Jour 3 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    ________</w:t>
                            </w:r>
                          </w:p>
                          <w:p w:rsidR="00E564EB" w:rsidRPr="00027243" w:rsidRDefault="00E564EB" w:rsidP="00E564EB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4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4                   ________</w:t>
                            </w:r>
                          </w:p>
                          <w:p w:rsidR="00E564EB" w:rsidRPr="00027243" w:rsidRDefault="00E564EB" w:rsidP="00E564EB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5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5                   ________</w:t>
                            </w:r>
                          </w:p>
                          <w:p w:rsidR="00E564EB" w:rsidRPr="00027243" w:rsidRDefault="00E564EB" w:rsidP="00E564EB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6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6                   ________</w:t>
                            </w:r>
                          </w:p>
                          <w:p w:rsidR="00E564EB" w:rsidRPr="00027243" w:rsidRDefault="00E564EB" w:rsidP="00E564EB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7 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 w:rsid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7                   ________</w:t>
                            </w:r>
                          </w:p>
                          <w:p w:rsidR="00027243" w:rsidRPr="00027243" w:rsidRDefault="00027243" w:rsidP="00E564EB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Total semaine : 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____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Total semaine :   ________</w:t>
                            </w:r>
                          </w:p>
                          <w:p w:rsidR="00027243" w:rsidRDefault="00027243" w:rsidP="00027243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027243" w:rsidRPr="00027243" w:rsidRDefault="00027243" w:rsidP="00027243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1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Jour 1                  ________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</w:p>
                          <w:p w:rsidR="00027243" w:rsidRPr="00027243" w:rsidRDefault="00027243" w:rsidP="00027243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2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2                  ________</w:t>
                            </w:r>
                          </w:p>
                          <w:p w:rsidR="00027243" w:rsidRPr="00027243" w:rsidRDefault="00027243" w:rsidP="00027243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3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Jour 3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    ________</w:t>
                            </w:r>
                          </w:p>
                          <w:p w:rsidR="00027243" w:rsidRPr="00027243" w:rsidRDefault="00027243" w:rsidP="00027243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4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4                   ________</w:t>
                            </w:r>
                          </w:p>
                          <w:p w:rsidR="00027243" w:rsidRPr="00027243" w:rsidRDefault="00027243" w:rsidP="00027243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5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5                   ________</w:t>
                            </w:r>
                          </w:p>
                          <w:p w:rsidR="00027243" w:rsidRPr="00027243" w:rsidRDefault="00027243" w:rsidP="00027243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6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6                   ________</w:t>
                            </w:r>
                          </w:p>
                          <w:p w:rsidR="00027243" w:rsidRPr="00027243" w:rsidRDefault="00027243" w:rsidP="00027243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7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7                   ________</w:t>
                            </w:r>
                          </w:p>
                          <w:p w:rsidR="00027243" w:rsidRDefault="00027243" w:rsidP="00027243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Total semaine : 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____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Total semaine :   ________</w:t>
                            </w:r>
                          </w:p>
                          <w:p w:rsidR="00EC1993" w:rsidRDefault="00EC1993" w:rsidP="00EC1993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B04C96" w:rsidRPr="00EC1993" w:rsidRDefault="00B04C96" w:rsidP="00EC199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Si nécessaire, n’oubliez pas vos pas bonis.</w:t>
                            </w:r>
                          </w:p>
                          <w:p w:rsidR="001020FC" w:rsidRPr="009A7E12" w:rsidRDefault="00B05DB4" w:rsidP="00111970">
                            <w:pPr>
                              <w:pStyle w:val="Heading2"/>
                              <w:spacing w:after="0"/>
                              <w:rPr>
                                <w:b/>
                                <w:color w:val="339933"/>
                                <w:lang w:val="fr-CA"/>
                              </w:rPr>
                            </w:pPr>
                            <w:r w:rsidRPr="009A7E12">
                              <w:rPr>
                                <w:b/>
                                <w:color w:val="339933"/>
                                <w:lang w:val="fr-CA"/>
                              </w:rPr>
                              <w:t>Trajet monte</w:t>
                            </w:r>
                            <w:r w:rsidR="00CF4533" w:rsidRPr="009A7E12">
                              <w:rPr>
                                <w:b/>
                                <w:color w:val="339933"/>
                                <w:lang w:val="fr-CA"/>
                              </w:rPr>
                              <w:t>r</w:t>
                            </w:r>
                          </w:p>
                          <w:p w:rsidR="001020FC" w:rsidRPr="00027243" w:rsidRDefault="00B04C96" w:rsidP="001020FC">
                            <w:pPr>
                              <w:pStyle w:val="Heading3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466975" cy="28575"/>
                                  <wp:effectExtent l="0" t="0" r="0" b="0"/>
                                  <wp:docPr id="275" name="Imag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7243" w:rsidRPr="006536CC" w:rsidRDefault="00F90839" w:rsidP="00027243">
                            <w:pPr>
                              <w:pStyle w:val="Heading3"/>
                              <w:rPr>
                                <w:color w:val="339933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color w:val="339933"/>
                                <w:sz w:val="24"/>
                                <w:szCs w:val="24"/>
                                <w:lang w:val="fr-FR"/>
                              </w:rPr>
                              <w:t>faire du Step vous intéresses ?</w:t>
                            </w:r>
                          </w:p>
                          <w:p w:rsidR="00027243" w:rsidRPr="006E0C0D" w:rsidRDefault="00B04C96" w:rsidP="00CF4533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829377" cy="895350"/>
                                  <wp:effectExtent l="0" t="0" r="8890" b="0"/>
                                  <wp:docPr id="279" name="Image 279" descr="C:\Users\harriss\AppData\Local\Microsoft\Windows\Temporary Internet Files\Content.IE5\0T6RGC7A\MC90041261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9" descr="C:\Users\harriss\AppData\Local\Microsoft\Windows\Temporary Internet Files\Content.IE5\0T6RGC7A\MC90041261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602" cy="899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EC6" w:rsidRPr="006536CC" w:rsidRDefault="00CF4533" w:rsidP="00027243">
                            <w:pPr>
                              <w:pStyle w:val="BodyText"/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Monter et descendre les escaliers de ces édifices requiert </w:t>
                            </w:r>
                            <w:r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10 660 pas</w:t>
                            </w:r>
                            <w:r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>/</w:t>
                            </w:r>
                            <w:r w:rsidR="00EC1993"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>marches</w:t>
                            </w:r>
                            <w:r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 par personne, par jour par semaine (</w:t>
                            </w:r>
                            <w:proofErr w:type="spellStart"/>
                            <w:r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>Big</w:t>
                            </w:r>
                            <w:proofErr w:type="spellEnd"/>
                            <w:r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 Ben, Tour Eiffel, </w:t>
                            </w:r>
                            <w:r w:rsidR="006536CC"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Tour de </w:t>
                            </w:r>
                            <w:r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Pise, </w:t>
                            </w:r>
                            <w:r w:rsidR="00F90839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="006536CC"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our </w:t>
                            </w:r>
                            <w:r w:rsidR="00F90839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>CN</w:t>
                            </w:r>
                            <w:r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, Édifices Empire State </w:t>
                            </w:r>
                            <w:r w:rsidR="00C81F18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à New </w:t>
                            </w:r>
                            <w:r w:rsidR="00EC1993"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York </w:t>
                            </w:r>
                            <w:r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et </w:t>
                            </w:r>
                            <w:proofErr w:type="spellStart"/>
                            <w:r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>Burj</w:t>
                            </w:r>
                            <w:proofErr w:type="spellEnd"/>
                            <w:r w:rsidRPr="006536CC">
                              <w:rPr>
                                <w:b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 à Dubaï).</w:t>
                            </w: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1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Jour 1                  ________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2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2                  ________</w:t>
                            </w: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3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Jour 3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    ________</w:t>
                            </w: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4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4                  ________</w:t>
                            </w: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5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5                  ________</w:t>
                            </w: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6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6                  ________</w:t>
                            </w: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7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7                  ________</w:t>
                            </w: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Total semaine : 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____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Total semaine :   ________</w:t>
                            </w:r>
                          </w:p>
                          <w:p w:rsidR="004758CE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1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Jour 1                  ________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2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2                  ________</w:t>
                            </w: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3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Jour 3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    ________</w:t>
                            </w: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4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4                  ________</w:t>
                            </w: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5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5                  ________</w:t>
                            </w:r>
                          </w:p>
                          <w:p w:rsidR="004758CE" w:rsidRPr="00027243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6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Jour 6                ________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7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7                  ________</w:t>
                            </w:r>
                          </w:p>
                          <w:p w:rsidR="004758CE" w:rsidRDefault="004758CE" w:rsidP="004758CE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Total semaine : 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____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Total semaine :   ________</w:t>
                            </w:r>
                          </w:p>
                          <w:p w:rsidR="00B04C96" w:rsidRDefault="00B04C96" w:rsidP="004758CE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9A7E12" w:rsidRPr="009A7E12" w:rsidRDefault="009A7E12" w:rsidP="004758CE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EC1993" w:rsidRDefault="00B04C96" w:rsidP="00EC1993">
                            <w:pPr>
                              <w:rPr>
                                <w:lang w:val="fr-FR"/>
                              </w:rPr>
                            </w:pPr>
                            <w:r w:rsidRPr="00B04C96">
                              <w:rPr>
                                <w:lang w:val="fr-FR"/>
                              </w:rPr>
                              <w:t>Si nécessaire, n’oubliez pas vos pas bonis.</w:t>
                            </w:r>
                          </w:p>
                          <w:p w:rsidR="006536CC" w:rsidRPr="006536CC" w:rsidRDefault="006536CC" w:rsidP="00EC199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020FC" w:rsidRPr="006536CC" w:rsidRDefault="00B05DB4" w:rsidP="00B05DB4">
                            <w:pPr>
                              <w:pStyle w:val="Heading2"/>
                              <w:spacing w:after="0"/>
                              <w:rPr>
                                <w:b/>
                                <w:color w:val="548DD4" w:themeColor="text2" w:themeTint="99"/>
                                <w:lang w:val="fr-CA"/>
                              </w:rPr>
                            </w:pPr>
                            <w:r w:rsidRPr="006536CC">
                              <w:rPr>
                                <w:b/>
                                <w:color w:val="548DD4" w:themeColor="text2" w:themeTint="99"/>
                                <w:lang w:val="fr-CA"/>
                              </w:rPr>
                              <w:t>Trajet escalade</w:t>
                            </w:r>
                          </w:p>
                          <w:p w:rsidR="001020FC" w:rsidRDefault="00B04C96" w:rsidP="001020FC">
                            <w:pPr>
                              <w:pStyle w:val="Heading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466975" cy="28575"/>
                                  <wp:effectExtent l="0" t="0" r="0" b="0"/>
                                  <wp:docPr id="276" name="Imag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265E" w:rsidRPr="006536CC" w:rsidRDefault="00A57A28" w:rsidP="0033656E">
                            <w:pPr>
                              <w:pStyle w:val="Heading3"/>
                              <w:spacing w:before="0" w:after="0"/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536CC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fr-FR"/>
                              </w:rPr>
                              <w:t xml:space="preserve">Allons visiter </w:t>
                            </w:r>
                            <w:r w:rsidR="00EC1993" w:rsidRPr="006536CC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fr-FR"/>
                              </w:rPr>
                              <w:t xml:space="preserve">les </w:t>
                            </w:r>
                            <w:r w:rsidR="009D2159" w:rsidRPr="006536CC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fr-FR"/>
                              </w:rPr>
                              <w:t>appalaches</w:t>
                            </w:r>
                            <w:r w:rsidR="00F90839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fr-FR"/>
                              </w:rPr>
                              <w:t> !</w:t>
                            </w:r>
                          </w:p>
                          <w:p w:rsidR="0033656E" w:rsidRPr="0033656E" w:rsidRDefault="0033656E" w:rsidP="0033656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1265E" w:rsidRDefault="00B04C96" w:rsidP="0033656E">
                            <w:pPr>
                              <w:jc w:val="center"/>
                              <w:rPr>
                                <w:lang w:val="fr-CA" w:eastAsia="fr-CA"/>
                              </w:rPr>
                            </w:pPr>
                            <w:r>
                              <w:rPr>
                                <w:rFonts w:eastAsia="SimSun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857250" cy="876300"/>
                                  <wp:effectExtent l="0" t="0" r="0" b="0"/>
                                  <wp:docPr id="375" name="Image 375" descr="C:\Users\harriss\AppData\Local\Microsoft\Windows\Temporary Internet Files\Content.IE5\0T6RGC7A\MC900370238[1].wmf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5" descr="C:\Users\harriss\AppData\Local\Microsoft\Windows\Temporary Internet Files\Content.IE5\0T6RGC7A\MC90037023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099B" w:rsidRPr="006536CC" w:rsidRDefault="00C3347C" w:rsidP="007E099B">
                            <w:pPr>
                              <w:pStyle w:val="BodyText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536CC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="00EC1993" w:rsidRPr="006536CC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trajet à travers les </w:t>
                            </w:r>
                            <w:r w:rsidR="009D2159" w:rsidRPr="006536CC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>Appalaches du Canada est 1 </w:t>
                            </w:r>
                            <w:r w:rsidR="00C81F18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>500 miles. Pour que l’équipe se</w:t>
                            </w:r>
                            <w:r w:rsidR="009D2159" w:rsidRPr="006536CC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rend</w:t>
                            </w:r>
                            <w:r w:rsidR="00C81F18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>re</w:t>
                            </w:r>
                            <w:r w:rsidR="009D2159" w:rsidRPr="006536CC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d’un bout à l’autre, chaque membre doit marcher </w:t>
                            </w:r>
                            <w:r w:rsidR="009D2159" w:rsidRPr="006536CC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10 700 pas</w:t>
                            </w:r>
                            <w:r w:rsidR="009D2159" w:rsidRPr="006536CC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par jour par semaine</w:t>
                            </w:r>
                            <w:r w:rsidR="007E099B" w:rsidRPr="006536CC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1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Jour 1              ________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2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2              ________</w:t>
                            </w: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3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Jour 3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________</w:t>
                            </w: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4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4              ________</w:t>
                            </w: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5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5               ________</w:t>
                            </w: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6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6               ________</w:t>
                            </w: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7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7               ________</w:t>
                            </w: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Total semaine : 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____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Total semaine : _______</w:t>
                            </w:r>
                          </w:p>
                          <w:p w:rsidR="00C3347C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1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Jour 1                ________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2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2                ________</w:t>
                            </w: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3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Jour 3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  ________</w:t>
                            </w: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4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4                ________</w:t>
                            </w: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5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5                ________</w:t>
                            </w:r>
                          </w:p>
                          <w:p w:rsidR="00C3347C" w:rsidRPr="00027243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Jour 6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Jour 6                ________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Jour 7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________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Jour 7                ________</w:t>
                            </w:r>
                          </w:p>
                          <w:p w:rsidR="00C3347C" w:rsidRDefault="00C3347C" w:rsidP="00C3347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27243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Total semaine : _____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____ 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ab/>
                              <w:t>Total semaine : ________</w:t>
                            </w:r>
                          </w:p>
                          <w:p w:rsidR="00F90839" w:rsidRPr="009A7E12" w:rsidRDefault="00F90839" w:rsidP="00C3347C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B04C96" w:rsidRPr="00B04C96" w:rsidRDefault="00B04C96" w:rsidP="00C3347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Si nécessaire, n’oubliez pas vos pas bonis.</w:t>
                            </w:r>
                          </w:p>
                          <w:p w:rsidR="009D2159" w:rsidRDefault="009D2159" w:rsidP="001020FC">
                            <w:pPr>
                              <w:pStyle w:val="BodyText"/>
                              <w:rPr>
                                <w:b/>
                                <w:color w:val="FFC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72778B" w:rsidRDefault="00B04C96" w:rsidP="0085691C">
                            <w:pPr>
                              <w:pStyle w:val="highlightedtext"/>
                              <w:shd w:val="solid" w:color="5F497A" w:themeColor="accent4" w:themeShade="BF" w:fill="99CCFF"/>
                              <w:spacing w:before="0" w:after="0"/>
                              <w:ind w:left="142" w:right="862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Évitez le sentier battu, faites votre propre sentier et les autres suivront</w:t>
                            </w:r>
                            <w:r w:rsidR="0072778B">
                              <w:rPr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5407A7" w:rsidRPr="005407A7" w:rsidRDefault="005407A7" w:rsidP="005407A7">
                            <w:pPr>
                              <w:rPr>
                                <w:lang w:val="fr-FR" w:eastAsia="en-US" w:bidi="en-US"/>
                              </w:rPr>
                            </w:pPr>
                          </w:p>
                          <w:p w:rsidR="00773EC6" w:rsidRPr="0072778B" w:rsidRDefault="0072778B" w:rsidP="0085691C">
                            <w:pPr>
                              <w:pStyle w:val="highlightedtext"/>
                              <w:shd w:val="solid" w:color="5F497A" w:themeColor="accent4" w:themeShade="BF" w:fill="99CCFF"/>
                              <w:spacing w:before="0" w:after="0"/>
                              <w:ind w:left="142" w:right="862"/>
                              <w:jc w:val="center"/>
                              <w:rPr>
                                <w:i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5691C">
                              <w:rPr>
                                <w:i w:val="0"/>
                                <w:sz w:val="20"/>
                                <w:szCs w:val="20"/>
                                <w:lang w:val="fr-FR"/>
                              </w:rPr>
                              <w:t xml:space="preserve">-Ralph </w:t>
                            </w:r>
                            <w:proofErr w:type="spellStart"/>
                            <w:r w:rsidRPr="0085691C">
                              <w:rPr>
                                <w:i w:val="0"/>
                                <w:sz w:val="20"/>
                                <w:szCs w:val="20"/>
                                <w:lang w:val="fr-FR"/>
                              </w:rPr>
                              <w:t>Waldo</w:t>
                            </w:r>
                            <w:proofErr w:type="spellEnd"/>
                            <w:r w:rsidRPr="0085691C">
                              <w:rPr>
                                <w:i w:val="0"/>
                                <w:sz w:val="20"/>
                                <w:szCs w:val="20"/>
                                <w:lang w:val="fr-FR"/>
                              </w:rPr>
                              <w:t xml:space="preserve"> Emerson-</w:t>
                            </w:r>
                          </w:p>
                          <w:p w:rsidR="00773EC6" w:rsidRPr="006E0C0D" w:rsidRDefault="005407A7">
                            <w:pPr>
                              <w:pStyle w:val="Heading4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C0D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BRAVO</w:t>
                            </w:r>
                            <w:r w:rsidR="00D43EC2" w:rsidRPr="006E0C0D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 ! Triathlon rÉ</w:t>
                            </w:r>
                            <w:r w:rsidRPr="006E0C0D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ussi !</w:t>
                            </w:r>
                          </w:p>
                          <w:p w:rsidR="00773EC6" w:rsidRPr="006E0C0D" w:rsidRDefault="005407A7">
                            <w:pPr>
                              <w:pStyle w:val="BodyTex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Pas </w:t>
                            </w:r>
                            <w:r w:rsidR="00D43EC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à pas, vous et votre équipe </w:t>
                            </w:r>
                            <w:r w:rsidR="00C81F18">
                              <w:rPr>
                                <w:sz w:val="20"/>
                                <w:szCs w:val="20"/>
                                <w:lang w:val="fr-FR"/>
                              </w:rPr>
                              <w:t>sont arrivés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à la fin des trajets. Re</w:t>
                            </w:r>
                            <w:r w:rsidR="005F1B93">
                              <w:rPr>
                                <w:sz w:val="20"/>
                                <w:szCs w:val="20"/>
                                <w:lang w:val="fr-FR"/>
                              </w:rPr>
                              <w:t>gardons ce qui a changé depuis le début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en mars.</w:t>
                            </w:r>
                          </w:p>
                          <w:p w:rsidR="005407A7" w:rsidRPr="006E0C0D" w:rsidRDefault="005407A7" w:rsidP="005407A7">
                            <w:pPr>
                              <w:pStyle w:val="BodyTex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Poids :    ____</w:t>
                            </w:r>
                            <w:r w:rsidR="00D43EC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kg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Tour de taille </w:t>
                            </w:r>
                            <w:proofErr w:type="gramStart"/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:  _</w:t>
                            </w:r>
                            <w:proofErr w:type="gramEnd"/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__</w:t>
                            </w:r>
                            <w:r w:rsidR="005F1B93">
                              <w:rPr>
                                <w:sz w:val="20"/>
                                <w:szCs w:val="20"/>
                                <w:lang w:val="fr-FR"/>
                              </w:rPr>
                              <w:t>_</w:t>
                            </w:r>
                            <w:r w:rsidR="00D43EC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cm</w:t>
                            </w:r>
                          </w:p>
                          <w:p w:rsidR="005407A7" w:rsidRDefault="005407A7">
                            <w:pPr>
                              <w:pStyle w:val="BodyTex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>Avez-</w:t>
                            </w:r>
                            <w:r w:rsidR="00D43EC2"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vous atteint vos objectifs ? </w:t>
                            </w:r>
                            <w:r w:rsidR="00B04C96">
                              <w:rPr>
                                <w:sz w:val="20"/>
                                <w:szCs w:val="20"/>
                                <w:lang w:val="fr-FR"/>
                              </w:rPr>
                              <w:t>Les membres du CMU</w:t>
                            </w:r>
                            <w:r w:rsidRPr="006E0C0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souhaitent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que OUI !</w:t>
                            </w:r>
                          </w:p>
                          <w:p w:rsidR="005407A7" w:rsidRPr="005407A7" w:rsidRDefault="005407A7">
                            <w:pPr>
                              <w:pStyle w:val="BodyTex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Continuez dans la bonne veine en pratiquant de bonnes habitudes de vie qui améliorent votre mieux-être global. </w:t>
                            </w:r>
                            <w:r w:rsidR="005F1B93" w:rsidRPr="003B2F55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N’oubliez pas de retourner votre passeport et le questionnaire de la fin</w:t>
                            </w:r>
                            <w:r w:rsidR="005F1B9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par </w:t>
                            </w:r>
                            <w:bookmarkStart w:id="0" w:name="_GoBack"/>
                            <w:bookmarkEnd w:id="0"/>
                            <w:r w:rsidR="0085691C">
                              <w:rPr>
                                <w:sz w:val="20"/>
                                <w:szCs w:val="20"/>
                                <w:lang w:val="fr-FR"/>
                              </w:rPr>
                              <w:t>dès la fin du triathlon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margin-left:28.2pt;margin-top:54.75pt;width:223.8pt;height:49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" filled="f" stroked="f" strokecolor="#c9f" strokeweight="1.5pt">
                <v:textbox style="mso-next-textbox:#Text Box 76">
                  <w:txbxContent>
                    <w:p w:rsidR="00773EC6" w:rsidRPr="00140B92" w:rsidRDefault="00111970" w:rsidP="00111970">
                      <w:pPr>
                        <w:pStyle w:val="Heading2"/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Trajet</w:t>
                      </w:r>
                      <w:proofErr w:type="spellEnd"/>
                      <w:r w:rsidR="001020FC" w:rsidRPr="00140B92">
                        <w:rPr>
                          <w:b/>
                        </w:rPr>
                        <w:t xml:space="preserve"> </w:t>
                      </w:r>
                      <w:r w:rsidR="00B05DB4">
                        <w:rPr>
                          <w:b/>
                        </w:rPr>
                        <w:t>marche</w:t>
                      </w:r>
                      <w:r w:rsidR="00CF4533">
                        <w:rPr>
                          <w:b/>
                        </w:rPr>
                        <w:t>r</w:t>
                      </w:r>
                    </w:p>
                    <w:p w:rsidR="00773EC6" w:rsidRDefault="00B04C96">
                      <w:pPr>
                        <w:pStyle w:val="Heading3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2466975" cy="28575"/>
                            <wp:effectExtent l="0" t="0" r="0" b="0"/>
                            <wp:docPr id="274" name="Imag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EC6" w:rsidRPr="006536CC" w:rsidRDefault="00B05DB4">
                      <w:pPr>
                        <w:pStyle w:val="Heading3"/>
                        <w:rPr>
                          <w:color w:val="C00000"/>
                          <w:sz w:val="24"/>
                          <w:szCs w:val="24"/>
                          <w:lang w:val="fr-FR"/>
                        </w:rPr>
                      </w:pPr>
                      <w:r w:rsidRPr="006536CC">
                        <w:rPr>
                          <w:color w:val="C00000"/>
                          <w:sz w:val="24"/>
                          <w:szCs w:val="24"/>
                          <w:lang w:val="fr-FR"/>
                        </w:rPr>
                        <w:t>découvrons des routes populaire</w:t>
                      </w:r>
                      <w:r w:rsidR="00CF4533" w:rsidRPr="006536CC">
                        <w:rPr>
                          <w:color w:val="C00000"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F90839">
                        <w:rPr>
                          <w:color w:val="C00000"/>
                          <w:sz w:val="24"/>
                          <w:szCs w:val="24"/>
                          <w:lang w:val="fr-FR"/>
                        </w:rPr>
                        <w:t> !</w:t>
                      </w:r>
                    </w:p>
                    <w:p w:rsidR="00140B92" w:rsidRPr="00E14E2B" w:rsidRDefault="00B04C96" w:rsidP="00140B92">
                      <w:pPr>
                        <w:pStyle w:val="Heading4"/>
                        <w:jc w:val="center"/>
                        <w:rPr>
                          <w:rFonts w:cs="Arial"/>
                          <w:sz w:val="20"/>
                          <w:szCs w:val="20"/>
                          <w:lang w:val="fr-FR" w:eastAsia="en-US" w:bidi="en-US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23950" cy="800100"/>
                            <wp:effectExtent l="0" t="0" r="0" b="0"/>
                            <wp:docPr id="278" name="Image 278" descr="C:\Users\harriss\AppData\Local\Microsoft\Windows\Temporary Internet Files\Content.IE5\0T6RGC7A\MP90039879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8" descr="C:\Users\harriss\AppData\Local\Microsoft\Windows\Temporary Internet Files\Content.IE5\0T6RGC7A\MP90039879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4EB" w:rsidRPr="00027243" w:rsidRDefault="00CF4533" w:rsidP="00E564EB">
                      <w:pPr>
                        <w:pStyle w:val="Heading2"/>
                        <w:spacing w:after="0"/>
                        <w:jc w:val="left"/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  <w:t xml:space="preserve">Une marche aller-retour sur ces parcours populaires (Sunset 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  <w:t>strip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  <w:t xml:space="preserve">, Vegas 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  <w:t>strip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  <w:t>, r</w:t>
                      </w:r>
                      <w:r w:rsidR="00F90839"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  <w:t xml:space="preserve">ue </w:t>
                      </w:r>
                      <w:proofErr w:type="spellStart"/>
                      <w:r w:rsidR="00F90839"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  <w:t>Yonge</w:t>
                      </w:r>
                      <w:proofErr w:type="spellEnd"/>
                      <w:r w:rsidR="00F90839"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  <w:t xml:space="preserve">, Sherbrooke et </w:t>
                      </w:r>
                      <w:proofErr w:type="spellStart"/>
                      <w:r w:rsidR="00F90839"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  <w:t>Mountain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  <w:t xml:space="preserve">), nécessite </w:t>
                      </w:r>
                      <w:r w:rsidRPr="009D2159">
                        <w:rPr>
                          <w:rFonts w:ascii="Sylfaen" w:hAnsi="Sylfaen"/>
                          <w:b/>
                          <w:sz w:val="18"/>
                          <w:szCs w:val="18"/>
                          <w:u w:val="single"/>
                          <w:lang w:val="fr-FR"/>
                        </w:rPr>
                        <w:t xml:space="preserve">10 011 pas </w:t>
                      </w:r>
                      <w:r w:rsidRPr="009D2159"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  <w:t xml:space="preserve">par </w:t>
                      </w: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  <w:t>jour par personne/par semaine.</w:t>
                      </w:r>
                      <w:r w:rsidR="001A0823" w:rsidRPr="006E0C0D">
                        <w:rPr>
                          <w:rFonts w:ascii="Sylfaen" w:hAnsi="Sylfaen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E564EB" w:rsidRDefault="00E564EB" w:rsidP="00E564EB">
                      <w:pPr>
                        <w:rPr>
                          <w:lang w:val="fr-FR"/>
                        </w:rPr>
                      </w:pPr>
                    </w:p>
                    <w:p w:rsidR="00E564EB" w:rsidRPr="00027243" w:rsidRDefault="00E564EB" w:rsidP="00E564EB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1 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Jour 1                  ________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</w:p>
                    <w:p w:rsidR="00E564EB" w:rsidRPr="00027243" w:rsidRDefault="00E564EB" w:rsidP="00E564EB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2 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2                  ________</w:t>
                      </w:r>
                    </w:p>
                    <w:p w:rsidR="00E564EB" w:rsidRPr="00027243" w:rsidRDefault="00E564EB" w:rsidP="00E564EB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3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Jour 3 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            ________</w:t>
                      </w:r>
                    </w:p>
                    <w:p w:rsidR="00E564EB" w:rsidRPr="00027243" w:rsidRDefault="00E564EB" w:rsidP="00E564EB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4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4                   ________</w:t>
                      </w:r>
                    </w:p>
                    <w:p w:rsidR="00E564EB" w:rsidRPr="00027243" w:rsidRDefault="00E564EB" w:rsidP="00E564EB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5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5                   ________</w:t>
                      </w:r>
                    </w:p>
                    <w:p w:rsidR="00E564EB" w:rsidRPr="00027243" w:rsidRDefault="00E564EB" w:rsidP="00E564EB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6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6                   ________</w:t>
                      </w:r>
                    </w:p>
                    <w:p w:rsidR="00E564EB" w:rsidRPr="00027243" w:rsidRDefault="00E564EB" w:rsidP="00E564EB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7 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 w:rsid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7                   ________</w:t>
                      </w:r>
                    </w:p>
                    <w:p w:rsidR="00027243" w:rsidRPr="00027243" w:rsidRDefault="00027243" w:rsidP="00E564EB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Total semaine : 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____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Total semaine :   ________</w:t>
                      </w:r>
                    </w:p>
                    <w:p w:rsidR="00027243" w:rsidRDefault="00027243" w:rsidP="00027243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</w:p>
                    <w:p w:rsidR="00027243" w:rsidRPr="00027243" w:rsidRDefault="00027243" w:rsidP="00027243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1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Jour 1                  ________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</w:p>
                    <w:p w:rsidR="00027243" w:rsidRPr="00027243" w:rsidRDefault="00027243" w:rsidP="00027243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2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2                  ________</w:t>
                      </w:r>
                    </w:p>
                    <w:p w:rsidR="00027243" w:rsidRPr="00027243" w:rsidRDefault="00027243" w:rsidP="00027243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3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Jour 3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            ________</w:t>
                      </w:r>
                    </w:p>
                    <w:p w:rsidR="00027243" w:rsidRPr="00027243" w:rsidRDefault="00027243" w:rsidP="00027243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4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4                   ________</w:t>
                      </w:r>
                    </w:p>
                    <w:p w:rsidR="00027243" w:rsidRPr="00027243" w:rsidRDefault="00027243" w:rsidP="00027243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5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5                   ________</w:t>
                      </w:r>
                    </w:p>
                    <w:p w:rsidR="00027243" w:rsidRPr="00027243" w:rsidRDefault="00027243" w:rsidP="00027243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6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6                   ________</w:t>
                      </w:r>
                    </w:p>
                    <w:p w:rsidR="00027243" w:rsidRPr="00027243" w:rsidRDefault="00027243" w:rsidP="00027243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7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7                   ________</w:t>
                      </w:r>
                    </w:p>
                    <w:p w:rsidR="00027243" w:rsidRDefault="00027243" w:rsidP="00027243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Total semaine : 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____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Total semaine :   ________</w:t>
                      </w:r>
                    </w:p>
                    <w:p w:rsidR="00EC1993" w:rsidRDefault="00EC1993" w:rsidP="00EC1993">
                      <w:pPr>
                        <w:rPr>
                          <w:lang w:val="fr-CA"/>
                        </w:rPr>
                      </w:pPr>
                    </w:p>
                    <w:p w:rsidR="00B04C96" w:rsidRPr="00EC1993" w:rsidRDefault="00B04C96" w:rsidP="00EC1993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Si nécessaire, n’oubliez pas vos pas bonis.</w:t>
                      </w:r>
                    </w:p>
                    <w:p w:rsidR="001020FC" w:rsidRPr="009A7E12" w:rsidRDefault="00B05DB4" w:rsidP="00111970">
                      <w:pPr>
                        <w:pStyle w:val="Heading2"/>
                        <w:spacing w:after="0"/>
                        <w:rPr>
                          <w:b/>
                          <w:color w:val="339933"/>
                          <w:lang w:val="fr-CA"/>
                        </w:rPr>
                      </w:pPr>
                      <w:r w:rsidRPr="009A7E12">
                        <w:rPr>
                          <w:b/>
                          <w:color w:val="339933"/>
                          <w:lang w:val="fr-CA"/>
                        </w:rPr>
                        <w:t>Trajet monte</w:t>
                      </w:r>
                      <w:r w:rsidR="00CF4533" w:rsidRPr="009A7E12">
                        <w:rPr>
                          <w:b/>
                          <w:color w:val="339933"/>
                          <w:lang w:val="fr-CA"/>
                        </w:rPr>
                        <w:t>r</w:t>
                      </w:r>
                    </w:p>
                    <w:p w:rsidR="001020FC" w:rsidRPr="00027243" w:rsidRDefault="00B04C96" w:rsidP="001020FC">
                      <w:pPr>
                        <w:pStyle w:val="Heading3"/>
                        <w:rPr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2466975" cy="28575"/>
                            <wp:effectExtent l="0" t="0" r="0" b="0"/>
                            <wp:docPr id="275" name="Imag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7243" w:rsidRPr="006536CC" w:rsidRDefault="00F90839" w:rsidP="00027243">
                      <w:pPr>
                        <w:pStyle w:val="Heading3"/>
                        <w:rPr>
                          <w:color w:val="339933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color w:val="339933"/>
                          <w:sz w:val="24"/>
                          <w:szCs w:val="24"/>
                          <w:lang w:val="fr-FR"/>
                        </w:rPr>
                        <w:t>faire du Step vous intéresses ?</w:t>
                      </w:r>
                    </w:p>
                    <w:p w:rsidR="00027243" w:rsidRPr="006E0C0D" w:rsidRDefault="00B04C96" w:rsidP="00CF4533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829377" cy="895350"/>
                            <wp:effectExtent l="0" t="0" r="8890" b="0"/>
                            <wp:docPr id="279" name="Image 279" descr="C:\Users\harriss\AppData\Local\Microsoft\Windows\Temporary Internet Files\Content.IE5\0T6RGC7A\MC90041261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9" descr="C:\Users\harriss\AppData\Local\Microsoft\Windows\Temporary Internet Files\Content.IE5\0T6RGC7A\MC90041261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602" cy="899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EC6" w:rsidRPr="006536CC" w:rsidRDefault="00CF4533" w:rsidP="00027243">
                      <w:pPr>
                        <w:pStyle w:val="BodyText"/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</w:pPr>
                      <w:r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Monter et descendre les escaliers de ces édifices requiert </w:t>
                      </w:r>
                      <w:r w:rsidRPr="006536CC"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  <w:lang w:val="fr-FR"/>
                        </w:rPr>
                        <w:t>10 660 pas</w:t>
                      </w:r>
                      <w:r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>/</w:t>
                      </w:r>
                      <w:r w:rsidR="00EC1993"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>marches</w:t>
                      </w:r>
                      <w:r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 par personne, par jour par semaine (</w:t>
                      </w:r>
                      <w:proofErr w:type="spellStart"/>
                      <w:r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>Big</w:t>
                      </w:r>
                      <w:proofErr w:type="spellEnd"/>
                      <w:r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 Ben, Tour Eiffel, </w:t>
                      </w:r>
                      <w:r w:rsidR="006536CC"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Tour de </w:t>
                      </w:r>
                      <w:r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Pise, </w:t>
                      </w:r>
                      <w:r w:rsidR="00F90839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>T</w:t>
                      </w:r>
                      <w:r w:rsidR="006536CC"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our </w:t>
                      </w:r>
                      <w:r w:rsidR="00F90839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>CN</w:t>
                      </w:r>
                      <w:r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, Édifices Empire State </w:t>
                      </w:r>
                      <w:r w:rsidR="00C81F18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à New </w:t>
                      </w:r>
                      <w:r w:rsidR="00EC1993"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York </w:t>
                      </w:r>
                      <w:r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et </w:t>
                      </w:r>
                      <w:proofErr w:type="spellStart"/>
                      <w:r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>Burj</w:t>
                      </w:r>
                      <w:proofErr w:type="spellEnd"/>
                      <w:r w:rsidRPr="006536CC">
                        <w:rPr>
                          <w:b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 à Dubaï).</w:t>
                      </w: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1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Jour 1                  ________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2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2                  ________</w:t>
                      </w: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3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Jour 3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            ________</w:t>
                      </w: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4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4                  ________</w:t>
                      </w: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5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5                  ________</w:t>
                      </w: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6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6                  ________</w:t>
                      </w: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7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7                  ________</w:t>
                      </w: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Total semaine : 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____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Total semaine :   ________</w:t>
                      </w:r>
                    </w:p>
                    <w:p w:rsidR="004758CE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1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Jour 1                  ________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2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2                  ________</w:t>
                      </w: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3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Jour 3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            ________</w:t>
                      </w: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4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4                  ________</w:t>
                      </w: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5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5                  ________</w:t>
                      </w:r>
                    </w:p>
                    <w:p w:rsidR="004758CE" w:rsidRPr="00027243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6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Jour 6                ________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7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7                  ________</w:t>
                      </w:r>
                    </w:p>
                    <w:p w:rsidR="004758CE" w:rsidRDefault="004758CE" w:rsidP="004758CE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Total semaine : 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____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Total semaine :   ________</w:t>
                      </w:r>
                    </w:p>
                    <w:p w:rsidR="00B04C96" w:rsidRDefault="00B04C96" w:rsidP="004758CE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9A7E12" w:rsidRPr="009A7E12" w:rsidRDefault="009A7E12" w:rsidP="004758CE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EC1993" w:rsidRDefault="00B04C96" w:rsidP="00EC1993">
                      <w:pPr>
                        <w:rPr>
                          <w:lang w:val="fr-FR"/>
                        </w:rPr>
                      </w:pPr>
                      <w:r w:rsidRPr="00B04C96">
                        <w:rPr>
                          <w:lang w:val="fr-FR"/>
                        </w:rPr>
                        <w:t>Si nécessaire, n’oubliez pas vos pas bonis.</w:t>
                      </w:r>
                    </w:p>
                    <w:p w:rsidR="006536CC" w:rsidRPr="006536CC" w:rsidRDefault="006536CC" w:rsidP="00EC1993">
                      <w:pPr>
                        <w:rPr>
                          <w:lang w:val="fr-FR"/>
                        </w:rPr>
                      </w:pPr>
                    </w:p>
                    <w:p w:rsidR="001020FC" w:rsidRPr="006536CC" w:rsidRDefault="00B05DB4" w:rsidP="00B05DB4">
                      <w:pPr>
                        <w:pStyle w:val="Heading2"/>
                        <w:spacing w:after="0"/>
                        <w:rPr>
                          <w:b/>
                          <w:color w:val="548DD4" w:themeColor="text2" w:themeTint="99"/>
                          <w:lang w:val="fr-CA"/>
                        </w:rPr>
                      </w:pPr>
                      <w:r w:rsidRPr="006536CC">
                        <w:rPr>
                          <w:b/>
                          <w:color w:val="548DD4" w:themeColor="text2" w:themeTint="99"/>
                          <w:lang w:val="fr-CA"/>
                        </w:rPr>
                        <w:t>Trajet escalade</w:t>
                      </w:r>
                    </w:p>
                    <w:p w:rsidR="001020FC" w:rsidRDefault="00B04C96" w:rsidP="001020FC">
                      <w:pPr>
                        <w:pStyle w:val="Heading3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2466975" cy="28575"/>
                            <wp:effectExtent l="0" t="0" r="0" b="0"/>
                            <wp:docPr id="276" name="Imag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265E" w:rsidRPr="006536CC" w:rsidRDefault="00A57A28" w:rsidP="0033656E">
                      <w:pPr>
                        <w:pStyle w:val="Heading3"/>
                        <w:spacing w:before="0" w:after="0"/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fr-FR"/>
                        </w:rPr>
                      </w:pPr>
                      <w:r w:rsidRPr="006536CC"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fr-FR"/>
                        </w:rPr>
                        <w:t xml:space="preserve">Allons visiter </w:t>
                      </w:r>
                      <w:r w:rsidR="00EC1993" w:rsidRPr="006536CC"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fr-FR"/>
                        </w:rPr>
                        <w:t xml:space="preserve">les </w:t>
                      </w:r>
                      <w:r w:rsidR="009D2159" w:rsidRPr="006536CC"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fr-FR"/>
                        </w:rPr>
                        <w:t>appalaches</w:t>
                      </w:r>
                      <w:r w:rsidR="00F90839"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fr-FR"/>
                        </w:rPr>
                        <w:t> !</w:t>
                      </w:r>
                    </w:p>
                    <w:p w:rsidR="0033656E" w:rsidRPr="0033656E" w:rsidRDefault="0033656E" w:rsidP="0033656E">
                      <w:pPr>
                        <w:rPr>
                          <w:lang w:val="fr-FR"/>
                        </w:rPr>
                      </w:pPr>
                    </w:p>
                    <w:p w:rsidR="0091265E" w:rsidRDefault="00B04C96" w:rsidP="0033656E">
                      <w:pPr>
                        <w:jc w:val="center"/>
                        <w:rPr>
                          <w:lang w:val="fr-CA" w:eastAsia="fr-CA"/>
                        </w:rPr>
                      </w:pPr>
                      <w:r>
                        <w:rPr>
                          <w:rFonts w:eastAsia="SimSun"/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857250" cy="876300"/>
                            <wp:effectExtent l="0" t="0" r="0" b="0"/>
                            <wp:docPr id="375" name="Image 375" descr="C:\Users\harriss\AppData\Local\Microsoft\Windows\Temporary Internet Files\Content.IE5\0T6RGC7A\MC900370238[1].wmf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5" descr="C:\Users\harriss\AppData\Local\Microsoft\Windows\Temporary Internet Files\Content.IE5\0T6RGC7A\MC90037023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099B" w:rsidRPr="006536CC" w:rsidRDefault="00C3347C" w:rsidP="007E099B">
                      <w:pPr>
                        <w:pStyle w:val="BodyText"/>
                        <w:rPr>
                          <w:b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</w:pPr>
                      <w:r w:rsidRPr="006536CC">
                        <w:rPr>
                          <w:b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="00EC1993" w:rsidRPr="006536CC">
                        <w:rPr>
                          <w:b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trajet à travers les </w:t>
                      </w:r>
                      <w:r w:rsidR="009D2159" w:rsidRPr="006536CC">
                        <w:rPr>
                          <w:b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>Appalaches du Canada est 1 </w:t>
                      </w:r>
                      <w:r w:rsidR="00C81F18">
                        <w:rPr>
                          <w:b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>500 miles. Pour que l’équipe se</w:t>
                      </w:r>
                      <w:r w:rsidR="009D2159" w:rsidRPr="006536CC">
                        <w:rPr>
                          <w:b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rend</w:t>
                      </w:r>
                      <w:r w:rsidR="00C81F18">
                        <w:rPr>
                          <w:b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>re</w:t>
                      </w:r>
                      <w:r w:rsidR="009D2159" w:rsidRPr="006536CC">
                        <w:rPr>
                          <w:b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d’un bout à l’autre, chaque membre doit marcher </w:t>
                      </w:r>
                      <w:r w:rsidR="009D2159" w:rsidRPr="006536CC">
                        <w:rPr>
                          <w:b/>
                          <w:color w:val="548DD4" w:themeColor="text2" w:themeTint="99"/>
                          <w:sz w:val="18"/>
                          <w:szCs w:val="18"/>
                          <w:u w:val="single"/>
                          <w:lang w:val="fr-FR"/>
                        </w:rPr>
                        <w:t>10 700 pas</w:t>
                      </w:r>
                      <w:r w:rsidR="009D2159" w:rsidRPr="006536CC">
                        <w:rPr>
                          <w:b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par jour par semaine</w:t>
                      </w:r>
                      <w:r w:rsidR="007E099B" w:rsidRPr="006536CC">
                        <w:rPr>
                          <w:b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1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Jour 1              ________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2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2              ________</w:t>
                      </w: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3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Jour 3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        ________</w:t>
                      </w: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4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4              ________</w:t>
                      </w: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5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5               ________</w:t>
                      </w: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6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6               ________</w:t>
                      </w: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7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7               ________</w:t>
                      </w: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Total semaine : 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____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Total semaine : _______</w:t>
                      </w:r>
                    </w:p>
                    <w:p w:rsidR="00C3347C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1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Jour 1                ________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2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2                ________</w:t>
                      </w: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3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Jour 3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          ________</w:t>
                      </w: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4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4                ________</w:t>
                      </w: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5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5                ________</w:t>
                      </w:r>
                    </w:p>
                    <w:p w:rsidR="00C3347C" w:rsidRPr="00027243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Jour 6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 xml:space="preserve">Jour 6                ________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Jour 7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________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Jour 7                ________</w:t>
                      </w:r>
                    </w:p>
                    <w:p w:rsidR="00C3347C" w:rsidRDefault="00C3347C" w:rsidP="00C3347C">
                      <w:pP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</w:pPr>
                      <w:r w:rsidRPr="00027243"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>Total semaine : _____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 xml:space="preserve">____ </w:t>
                      </w:r>
                      <w:r>
                        <w:rPr>
                          <w:rFonts w:ascii="Sylfaen" w:hAnsi="Sylfaen"/>
                          <w:sz w:val="18"/>
                          <w:szCs w:val="18"/>
                          <w:lang w:val="fr-FR"/>
                        </w:rPr>
                        <w:tab/>
                        <w:t>Total semaine : ________</w:t>
                      </w:r>
                    </w:p>
                    <w:p w:rsidR="00F90839" w:rsidRPr="009A7E12" w:rsidRDefault="00F90839" w:rsidP="00C3347C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  <w:p w:rsidR="00B04C96" w:rsidRPr="00B04C96" w:rsidRDefault="00B04C96" w:rsidP="00C3347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Si nécessaire, n’oubliez pas vos pas bonis.</w:t>
                      </w:r>
                    </w:p>
                    <w:p w:rsidR="009D2159" w:rsidRDefault="009D2159" w:rsidP="001020FC">
                      <w:pPr>
                        <w:pStyle w:val="BodyText"/>
                        <w:rPr>
                          <w:b/>
                          <w:color w:val="FFC000"/>
                          <w:sz w:val="18"/>
                          <w:szCs w:val="18"/>
                          <w:lang w:val="fr-FR"/>
                        </w:rPr>
                      </w:pPr>
                    </w:p>
                    <w:p w:rsidR="0072778B" w:rsidRDefault="00B04C96" w:rsidP="0085691C">
                      <w:pPr>
                        <w:pStyle w:val="highlightedtext"/>
                        <w:shd w:val="solid" w:color="5F497A" w:themeColor="accent4" w:themeShade="BF" w:fill="99CCFF"/>
                        <w:spacing w:before="0" w:after="0"/>
                        <w:ind w:left="142" w:right="862"/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Évitez le sentier battu, faites votre propre sentier et les autres suivront</w:t>
                      </w:r>
                      <w:r w:rsidR="0072778B">
                        <w:rPr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5407A7" w:rsidRPr="005407A7" w:rsidRDefault="005407A7" w:rsidP="005407A7">
                      <w:pPr>
                        <w:rPr>
                          <w:lang w:val="fr-FR" w:eastAsia="en-US" w:bidi="en-US"/>
                        </w:rPr>
                      </w:pPr>
                    </w:p>
                    <w:p w:rsidR="00773EC6" w:rsidRPr="0072778B" w:rsidRDefault="0072778B" w:rsidP="0085691C">
                      <w:pPr>
                        <w:pStyle w:val="highlightedtext"/>
                        <w:shd w:val="solid" w:color="5F497A" w:themeColor="accent4" w:themeShade="BF" w:fill="99CCFF"/>
                        <w:spacing w:before="0" w:after="0"/>
                        <w:ind w:left="142" w:right="862"/>
                        <w:jc w:val="center"/>
                        <w:rPr>
                          <w:i w:val="0"/>
                          <w:sz w:val="18"/>
                          <w:szCs w:val="18"/>
                          <w:lang w:val="fr-FR"/>
                        </w:rPr>
                      </w:pPr>
                      <w:r w:rsidRPr="0085691C">
                        <w:rPr>
                          <w:i w:val="0"/>
                          <w:sz w:val="20"/>
                          <w:szCs w:val="20"/>
                          <w:lang w:val="fr-FR"/>
                        </w:rPr>
                        <w:t xml:space="preserve">-Ralph </w:t>
                      </w:r>
                      <w:proofErr w:type="spellStart"/>
                      <w:r w:rsidRPr="0085691C">
                        <w:rPr>
                          <w:i w:val="0"/>
                          <w:sz w:val="20"/>
                          <w:szCs w:val="20"/>
                          <w:lang w:val="fr-FR"/>
                        </w:rPr>
                        <w:t>Waldo</w:t>
                      </w:r>
                      <w:proofErr w:type="spellEnd"/>
                      <w:r w:rsidRPr="0085691C">
                        <w:rPr>
                          <w:i w:val="0"/>
                          <w:sz w:val="20"/>
                          <w:szCs w:val="20"/>
                          <w:lang w:val="fr-FR"/>
                        </w:rPr>
                        <w:t xml:space="preserve"> Emerson-</w:t>
                      </w:r>
                    </w:p>
                    <w:p w:rsidR="00773EC6" w:rsidRPr="006E0C0D" w:rsidRDefault="005407A7">
                      <w:pPr>
                        <w:pStyle w:val="Heading4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6E0C0D">
                        <w:rPr>
                          <w:b/>
                          <w:sz w:val="20"/>
                          <w:szCs w:val="20"/>
                          <w:lang w:val="fr-FR"/>
                        </w:rPr>
                        <w:t>BRAVO</w:t>
                      </w:r>
                      <w:r w:rsidR="00D43EC2" w:rsidRPr="006E0C0D">
                        <w:rPr>
                          <w:b/>
                          <w:sz w:val="20"/>
                          <w:szCs w:val="20"/>
                          <w:lang w:val="fr-FR"/>
                        </w:rPr>
                        <w:t> ! Triathlon rÉ</w:t>
                      </w:r>
                      <w:r w:rsidRPr="006E0C0D">
                        <w:rPr>
                          <w:b/>
                          <w:sz w:val="20"/>
                          <w:szCs w:val="20"/>
                          <w:lang w:val="fr-FR"/>
                        </w:rPr>
                        <w:t>ussi !</w:t>
                      </w:r>
                    </w:p>
                    <w:p w:rsidR="00773EC6" w:rsidRPr="006E0C0D" w:rsidRDefault="005407A7">
                      <w:pPr>
                        <w:pStyle w:val="BodyText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Pas </w:t>
                      </w:r>
                      <w:r w:rsidR="00D43EC2"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à pas, vous et votre équipe </w:t>
                      </w:r>
                      <w:r w:rsidR="00C81F18">
                        <w:rPr>
                          <w:sz w:val="20"/>
                          <w:szCs w:val="20"/>
                          <w:lang w:val="fr-FR"/>
                        </w:rPr>
                        <w:t>sont arrivés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 à la fin des trajets. Re</w:t>
                      </w:r>
                      <w:r w:rsidR="005F1B93">
                        <w:rPr>
                          <w:sz w:val="20"/>
                          <w:szCs w:val="20"/>
                          <w:lang w:val="fr-FR"/>
                        </w:rPr>
                        <w:t>gardons ce qui a changé depuis le début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 en mars.</w:t>
                      </w:r>
                    </w:p>
                    <w:p w:rsidR="005407A7" w:rsidRPr="006E0C0D" w:rsidRDefault="005407A7" w:rsidP="005407A7">
                      <w:pPr>
                        <w:pStyle w:val="BodyText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Poids :    ____</w:t>
                      </w:r>
                      <w:r w:rsidR="00D43EC2" w:rsidRPr="006E0C0D">
                        <w:rPr>
                          <w:sz w:val="20"/>
                          <w:szCs w:val="20"/>
                          <w:lang w:val="fr-FR"/>
                        </w:rPr>
                        <w:t>kg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   Tour de taille </w:t>
                      </w:r>
                      <w:proofErr w:type="gramStart"/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:  _</w:t>
                      </w:r>
                      <w:proofErr w:type="gramEnd"/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__</w:t>
                      </w:r>
                      <w:r w:rsidR="005F1B93">
                        <w:rPr>
                          <w:sz w:val="20"/>
                          <w:szCs w:val="20"/>
                          <w:lang w:val="fr-FR"/>
                        </w:rPr>
                        <w:t>_</w:t>
                      </w:r>
                      <w:r w:rsidR="00D43EC2" w:rsidRPr="006E0C0D">
                        <w:rPr>
                          <w:sz w:val="20"/>
                          <w:szCs w:val="20"/>
                          <w:lang w:val="fr-FR"/>
                        </w:rPr>
                        <w:t>cm</w:t>
                      </w:r>
                    </w:p>
                    <w:p w:rsidR="005407A7" w:rsidRDefault="005407A7">
                      <w:pPr>
                        <w:pStyle w:val="BodyText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>Avez-</w:t>
                      </w:r>
                      <w:r w:rsidR="00D43EC2"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vous atteint vos objectifs ? </w:t>
                      </w:r>
                      <w:r w:rsidR="00B04C96">
                        <w:rPr>
                          <w:sz w:val="20"/>
                          <w:szCs w:val="20"/>
                          <w:lang w:val="fr-FR"/>
                        </w:rPr>
                        <w:t>Les membres du CMU</w:t>
                      </w:r>
                      <w:r w:rsidRPr="006E0C0D">
                        <w:rPr>
                          <w:sz w:val="20"/>
                          <w:szCs w:val="20"/>
                          <w:lang w:val="fr-FR"/>
                        </w:rPr>
                        <w:t xml:space="preserve"> souhaitent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que OUI !</w:t>
                      </w:r>
                    </w:p>
                    <w:p w:rsidR="005407A7" w:rsidRPr="005407A7" w:rsidRDefault="005407A7">
                      <w:pPr>
                        <w:pStyle w:val="BodyText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Continuez dans la bonne veine en pratiquant de bonnes habitudes de vie qui améliorent votre mieux-être global. </w:t>
                      </w:r>
                      <w:r w:rsidR="005F1B93" w:rsidRPr="003B2F55">
                        <w:rPr>
                          <w:sz w:val="20"/>
                          <w:szCs w:val="20"/>
                          <w:u w:val="single"/>
                          <w:lang w:val="fr-FR"/>
                        </w:rPr>
                        <w:t>N’oubliez pas de retourner votre passeport et le questionnaire de la fin</w:t>
                      </w:r>
                      <w:r w:rsidR="005F1B93">
                        <w:rPr>
                          <w:sz w:val="20"/>
                          <w:szCs w:val="20"/>
                          <w:lang w:val="fr-FR"/>
                        </w:rPr>
                        <w:t xml:space="preserve"> par </w:t>
                      </w:r>
                      <w:bookmarkStart w:id="1" w:name="_GoBack"/>
                      <w:bookmarkEnd w:id="1"/>
                      <w:r w:rsidR="0085691C">
                        <w:rPr>
                          <w:sz w:val="20"/>
                          <w:szCs w:val="20"/>
                          <w:lang w:val="fr-FR"/>
                        </w:rPr>
                        <w:t>dès la fin du triathlon 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6553835</wp:posOffset>
                </wp:positionH>
                <wp:positionV relativeFrom="page">
                  <wp:posOffset>695325</wp:posOffset>
                </wp:positionV>
                <wp:extent cx="2769235" cy="6305550"/>
                <wp:effectExtent l="635" t="3810" r="1905" b="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margin-left:516.05pt;margin-top:54.75pt;width:218.05pt;height:49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" filled="f" stroked="f" strokecolor="#c9f" strokeweight="1.5pt">
                <v:textbox style="mso-next-textbox:#Text Box 78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3577590</wp:posOffset>
                </wp:positionH>
                <wp:positionV relativeFrom="page">
                  <wp:posOffset>695325</wp:posOffset>
                </wp:positionV>
                <wp:extent cx="2829560" cy="6393815"/>
                <wp:effectExtent l="0" t="3810" r="3175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639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281.7pt;margin-top:54.75pt;width:222.8pt;height:5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" filled="f" stroked="f" strokecolor="#c9f" strokeweight="1.5pt">
                <v:textbox style="mso-next-textbox:#Text Box 77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9650730</wp:posOffset>
                </wp:positionH>
                <wp:positionV relativeFrom="page">
                  <wp:posOffset>521335</wp:posOffset>
                </wp:positionV>
                <wp:extent cx="2842260" cy="4164965"/>
                <wp:effectExtent l="1905" t="0" r="3810" b="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416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margin-left:759.9pt;margin-top:41.05pt;width:223.8pt;height:3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" filled="f" stroked="f" strokecolor="#c9f" strokeweight="1.5pt">
                <v:textbox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9351645</wp:posOffset>
                </wp:positionH>
                <wp:positionV relativeFrom="paragraph">
                  <wp:posOffset>4122420</wp:posOffset>
                </wp:positionV>
                <wp:extent cx="2172970" cy="2379345"/>
                <wp:effectExtent l="26670" t="26670" r="38735" b="51435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37934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07A7" w:rsidRDefault="005407A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9" type="#_x0000_t202" style="position:absolute;margin-left:736.35pt;margin-top:324.6pt;width:171.1pt;height:187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" fillcolor="#c0504d" strokecolor="#1f497d" strokeweight="3pt">
                <v:shadow on="t" color="#622423" opacity=".5" offset="1pt"/>
                <v:textbox style="mso-fit-shape-to-text:t">
                  <w:txbxContent>
                    <w:p w:rsidR="005407A7" w:rsidRDefault="005407A7"/>
                  </w:txbxContent>
                </v:textbox>
              </v:shape>
            </w:pict>
          </mc:Fallback>
        </mc:AlternateContent>
      </w:r>
    </w:p>
    <w:sectPr w:rsidR="00773EC6" w:rsidSect="002A1D67">
      <w:pgSz w:w="20160" w:h="12240" w:orient="landscape"/>
      <w:pgMar w:top="1008" w:right="1008" w:bottom="1008" w:left="1008" w:header="720" w:footer="720" w:gutter="0"/>
      <w:cols w:num="4" w:space="708" w:equalWidth="0">
        <w:col w:w="3852" w:space="720"/>
        <w:col w:w="4140" w:space="720"/>
        <w:col w:w="4140" w:space="720"/>
        <w:col w:w="38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35" w:rsidRDefault="00D27635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D27635" w:rsidRDefault="00D27635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35" w:rsidRDefault="00D27635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D27635" w:rsidRDefault="00D27635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92"/>
    <w:rsid w:val="00023593"/>
    <w:rsid w:val="00027243"/>
    <w:rsid w:val="0003451E"/>
    <w:rsid w:val="00040575"/>
    <w:rsid w:val="001020FC"/>
    <w:rsid w:val="00111970"/>
    <w:rsid w:val="00140B92"/>
    <w:rsid w:val="00157BD7"/>
    <w:rsid w:val="00186433"/>
    <w:rsid w:val="0019516D"/>
    <w:rsid w:val="001A0823"/>
    <w:rsid w:val="001B2554"/>
    <w:rsid w:val="002054D6"/>
    <w:rsid w:val="002A1D67"/>
    <w:rsid w:val="003010AE"/>
    <w:rsid w:val="003317F9"/>
    <w:rsid w:val="0033656E"/>
    <w:rsid w:val="003A23D6"/>
    <w:rsid w:val="003B2F55"/>
    <w:rsid w:val="003E7950"/>
    <w:rsid w:val="00412927"/>
    <w:rsid w:val="0042145E"/>
    <w:rsid w:val="00445D59"/>
    <w:rsid w:val="004758CE"/>
    <w:rsid w:val="0051269D"/>
    <w:rsid w:val="005407A7"/>
    <w:rsid w:val="00585CAB"/>
    <w:rsid w:val="005968F1"/>
    <w:rsid w:val="005D3AEB"/>
    <w:rsid w:val="005F1B93"/>
    <w:rsid w:val="006536CC"/>
    <w:rsid w:val="006E0C0D"/>
    <w:rsid w:val="0072778B"/>
    <w:rsid w:val="00767CFA"/>
    <w:rsid w:val="00773EC6"/>
    <w:rsid w:val="007A7034"/>
    <w:rsid w:val="007E099B"/>
    <w:rsid w:val="0085691C"/>
    <w:rsid w:val="008825E4"/>
    <w:rsid w:val="0091265E"/>
    <w:rsid w:val="0093379B"/>
    <w:rsid w:val="009642D6"/>
    <w:rsid w:val="009A6A19"/>
    <w:rsid w:val="009A7E12"/>
    <w:rsid w:val="009D2159"/>
    <w:rsid w:val="00A52325"/>
    <w:rsid w:val="00A57A28"/>
    <w:rsid w:val="00A84403"/>
    <w:rsid w:val="00B04C96"/>
    <w:rsid w:val="00B05DB4"/>
    <w:rsid w:val="00B372CB"/>
    <w:rsid w:val="00B516B2"/>
    <w:rsid w:val="00B70BC5"/>
    <w:rsid w:val="00C3347C"/>
    <w:rsid w:val="00C81F18"/>
    <w:rsid w:val="00CF4533"/>
    <w:rsid w:val="00D27635"/>
    <w:rsid w:val="00D36576"/>
    <w:rsid w:val="00D43EC2"/>
    <w:rsid w:val="00E14E2B"/>
    <w:rsid w:val="00E2199B"/>
    <w:rsid w:val="00E564EB"/>
    <w:rsid w:val="00EC1993"/>
    <w:rsid w:val="00ED1CF0"/>
    <w:rsid w:val="00EE6AFD"/>
    <w:rsid w:val="00F82D87"/>
    <w:rsid w:val="00F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D67"/>
    <w:rPr>
      <w:rFonts w:eastAsia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Heading2"/>
    <w:qFormat/>
    <w:rsid w:val="002A1D67"/>
    <w:pPr>
      <w:jc w:val="center"/>
      <w:outlineLvl w:val="0"/>
    </w:pPr>
    <w:rPr>
      <w:rFonts w:ascii="Century Gothic" w:eastAsia="SimSun" w:hAnsi="Century Gothic"/>
      <w:color w:val="993300"/>
      <w:spacing w:val="20"/>
      <w:sz w:val="72"/>
      <w:szCs w:val="72"/>
    </w:rPr>
  </w:style>
  <w:style w:type="paragraph" w:styleId="Heading2">
    <w:name w:val="heading 2"/>
    <w:basedOn w:val="Normal"/>
    <w:next w:val="Normal"/>
    <w:qFormat/>
    <w:rsid w:val="002A1D67"/>
    <w:pPr>
      <w:spacing w:after="360"/>
      <w:jc w:val="center"/>
      <w:outlineLvl w:val="1"/>
    </w:pPr>
    <w:rPr>
      <w:rFonts w:ascii="Century Gothic" w:eastAsia="SimSun" w:hAnsi="Century Gothic" w:cs="Century Gothic"/>
      <w:color w:val="993300"/>
      <w:spacing w:val="10"/>
      <w:sz w:val="40"/>
      <w:szCs w:val="40"/>
    </w:rPr>
  </w:style>
  <w:style w:type="paragraph" w:styleId="Heading3">
    <w:name w:val="heading 3"/>
    <w:basedOn w:val="Heading1"/>
    <w:next w:val="Normal"/>
    <w:qFormat/>
    <w:rsid w:val="002A1D67"/>
    <w:pPr>
      <w:spacing w:before="120" w:after="240"/>
      <w:outlineLvl w:val="2"/>
    </w:pPr>
    <w:rPr>
      <w:rFonts w:cs="Century Gothic"/>
      <w:caps/>
      <w:color w:val="008080"/>
      <w:spacing w:val="10"/>
      <w:sz w:val="28"/>
      <w:szCs w:val="28"/>
    </w:rPr>
  </w:style>
  <w:style w:type="paragraph" w:styleId="Heading4">
    <w:name w:val="heading 4"/>
    <w:next w:val="Normal"/>
    <w:link w:val="Heading4Char"/>
    <w:qFormat/>
    <w:rsid w:val="002A1D67"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BodyTextChar"/>
    <w:link w:val="Heading4"/>
    <w:locked/>
    <w:rsid w:val="002A1D67"/>
    <w:rPr>
      <w:rFonts w:ascii="Century Gothic" w:hAnsi="Century Gothic" w:cs="Century Gothic" w:hint="default"/>
      <w:caps/>
      <w:color w:val="808000"/>
      <w:sz w:val="22"/>
      <w:szCs w:val="22"/>
      <w:lang w:val="en-GB" w:eastAsia="zh-CN" w:bidi="ar-SA"/>
    </w:rPr>
  </w:style>
  <w:style w:type="paragraph" w:styleId="NormalWeb">
    <w:name w:val="Normal (Web)"/>
    <w:basedOn w:val="Normal"/>
    <w:rsid w:val="002A1D67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Header">
    <w:name w:val="header"/>
    <w:basedOn w:val="Normal"/>
    <w:rsid w:val="002A1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D67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2A1D67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sid w:val="002A1D67"/>
    <w:rPr>
      <w:rFonts w:ascii="Sylfaen" w:hAnsi="Sylfaen" w:cs="Sylfaen" w:hint="default"/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2A1D67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semiHidden/>
    <w:rsid w:val="002A1D67"/>
    <w:rPr>
      <w:rFonts w:ascii="Tahoma" w:hAnsi="Tahoma" w:cs="Tahoma"/>
      <w:sz w:val="16"/>
      <w:szCs w:val="16"/>
    </w:rPr>
  </w:style>
  <w:style w:type="paragraph" w:customStyle="1" w:styleId="Address2">
    <w:name w:val="Address 2"/>
    <w:basedOn w:val="Normal"/>
    <w:rsid w:val="002A1D67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en-US" w:eastAsia="en-US" w:bidi="en-US"/>
    </w:rPr>
  </w:style>
  <w:style w:type="paragraph" w:customStyle="1" w:styleId="highlightedtext">
    <w:name w:val="highlighted text"/>
    <w:basedOn w:val="Normal"/>
    <w:next w:val="Normal"/>
    <w:rsid w:val="002A1D67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en-US" w:eastAsia="en-US" w:bidi="en-US"/>
    </w:rPr>
  </w:style>
  <w:style w:type="paragraph" w:customStyle="1" w:styleId="Address1">
    <w:name w:val="Address 1"/>
    <w:rsid w:val="002A1D67"/>
    <w:rPr>
      <w:rFonts w:ascii="Century Gothic" w:eastAsia="Times New Roman" w:hAnsi="Century Gothic" w:cs="Century Gothic"/>
      <w:bCs/>
      <w:spacing w:val="10"/>
      <w:sz w:val="28"/>
      <w:szCs w:val="28"/>
      <w:lang w:val="en-US" w:eastAsia="en-US" w:bidi="en-US"/>
    </w:rPr>
  </w:style>
  <w:style w:type="paragraph" w:customStyle="1" w:styleId="Tagline">
    <w:name w:val="Tagline"/>
    <w:rsid w:val="002A1D67"/>
    <w:pPr>
      <w:spacing w:after="240"/>
      <w:jc w:val="center"/>
    </w:pPr>
    <w:rPr>
      <w:rFonts w:ascii="Century Gothic" w:eastAsia="Times New Roman" w:hAnsi="Century Gothic" w:cs="Century Gothic"/>
      <w:caps/>
      <w:color w:val="808000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72778B"/>
    <w:rPr>
      <w:strike w:val="0"/>
      <w:dstrike w:val="0"/>
      <w:color w:val="999966"/>
      <w:sz w:val="18"/>
      <w:szCs w:val="18"/>
      <w:u w:val="none"/>
      <w:effect w:val="none"/>
    </w:rPr>
  </w:style>
  <w:style w:type="character" w:customStyle="1" w:styleId="txtc401">
    <w:name w:val="txtc401"/>
    <w:basedOn w:val="DefaultParagraphFont"/>
    <w:rsid w:val="0072778B"/>
    <w:rPr>
      <w:color w:val="3D3D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D67"/>
    <w:rPr>
      <w:rFonts w:eastAsia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Heading2"/>
    <w:qFormat/>
    <w:rsid w:val="002A1D67"/>
    <w:pPr>
      <w:jc w:val="center"/>
      <w:outlineLvl w:val="0"/>
    </w:pPr>
    <w:rPr>
      <w:rFonts w:ascii="Century Gothic" w:eastAsia="SimSun" w:hAnsi="Century Gothic"/>
      <w:color w:val="993300"/>
      <w:spacing w:val="20"/>
      <w:sz w:val="72"/>
      <w:szCs w:val="72"/>
    </w:rPr>
  </w:style>
  <w:style w:type="paragraph" w:styleId="Heading2">
    <w:name w:val="heading 2"/>
    <w:basedOn w:val="Normal"/>
    <w:next w:val="Normal"/>
    <w:qFormat/>
    <w:rsid w:val="002A1D67"/>
    <w:pPr>
      <w:spacing w:after="360"/>
      <w:jc w:val="center"/>
      <w:outlineLvl w:val="1"/>
    </w:pPr>
    <w:rPr>
      <w:rFonts w:ascii="Century Gothic" w:eastAsia="SimSun" w:hAnsi="Century Gothic" w:cs="Century Gothic"/>
      <w:color w:val="993300"/>
      <w:spacing w:val="10"/>
      <w:sz w:val="40"/>
      <w:szCs w:val="40"/>
    </w:rPr>
  </w:style>
  <w:style w:type="paragraph" w:styleId="Heading3">
    <w:name w:val="heading 3"/>
    <w:basedOn w:val="Heading1"/>
    <w:next w:val="Normal"/>
    <w:qFormat/>
    <w:rsid w:val="002A1D67"/>
    <w:pPr>
      <w:spacing w:before="120" w:after="240"/>
      <w:outlineLvl w:val="2"/>
    </w:pPr>
    <w:rPr>
      <w:rFonts w:cs="Century Gothic"/>
      <w:caps/>
      <w:color w:val="008080"/>
      <w:spacing w:val="10"/>
      <w:sz w:val="28"/>
      <w:szCs w:val="28"/>
    </w:rPr>
  </w:style>
  <w:style w:type="paragraph" w:styleId="Heading4">
    <w:name w:val="heading 4"/>
    <w:next w:val="Normal"/>
    <w:link w:val="Heading4Char"/>
    <w:qFormat/>
    <w:rsid w:val="002A1D67"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BodyTextChar"/>
    <w:link w:val="Heading4"/>
    <w:locked/>
    <w:rsid w:val="002A1D67"/>
    <w:rPr>
      <w:rFonts w:ascii="Century Gothic" w:hAnsi="Century Gothic" w:cs="Century Gothic" w:hint="default"/>
      <w:caps/>
      <w:color w:val="808000"/>
      <w:sz w:val="22"/>
      <w:szCs w:val="22"/>
      <w:lang w:val="en-GB" w:eastAsia="zh-CN" w:bidi="ar-SA"/>
    </w:rPr>
  </w:style>
  <w:style w:type="paragraph" w:styleId="NormalWeb">
    <w:name w:val="Normal (Web)"/>
    <w:basedOn w:val="Normal"/>
    <w:rsid w:val="002A1D67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Header">
    <w:name w:val="header"/>
    <w:basedOn w:val="Normal"/>
    <w:rsid w:val="002A1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D67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2A1D67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sid w:val="002A1D67"/>
    <w:rPr>
      <w:rFonts w:ascii="Sylfaen" w:hAnsi="Sylfaen" w:cs="Sylfaen" w:hint="default"/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2A1D67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semiHidden/>
    <w:rsid w:val="002A1D67"/>
    <w:rPr>
      <w:rFonts w:ascii="Tahoma" w:hAnsi="Tahoma" w:cs="Tahoma"/>
      <w:sz w:val="16"/>
      <w:szCs w:val="16"/>
    </w:rPr>
  </w:style>
  <w:style w:type="paragraph" w:customStyle="1" w:styleId="Address2">
    <w:name w:val="Address 2"/>
    <w:basedOn w:val="Normal"/>
    <w:rsid w:val="002A1D67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en-US" w:eastAsia="en-US" w:bidi="en-US"/>
    </w:rPr>
  </w:style>
  <w:style w:type="paragraph" w:customStyle="1" w:styleId="highlightedtext">
    <w:name w:val="highlighted text"/>
    <w:basedOn w:val="Normal"/>
    <w:next w:val="Normal"/>
    <w:rsid w:val="002A1D67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en-US" w:eastAsia="en-US" w:bidi="en-US"/>
    </w:rPr>
  </w:style>
  <w:style w:type="paragraph" w:customStyle="1" w:styleId="Address1">
    <w:name w:val="Address 1"/>
    <w:rsid w:val="002A1D67"/>
    <w:rPr>
      <w:rFonts w:ascii="Century Gothic" w:eastAsia="Times New Roman" w:hAnsi="Century Gothic" w:cs="Century Gothic"/>
      <w:bCs/>
      <w:spacing w:val="10"/>
      <w:sz w:val="28"/>
      <w:szCs w:val="28"/>
      <w:lang w:val="en-US" w:eastAsia="en-US" w:bidi="en-US"/>
    </w:rPr>
  </w:style>
  <w:style w:type="paragraph" w:customStyle="1" w:styleId="Tagline">
    <w:name w:val="Tagline"/>
    <w:rsid w:val="002A1D67"/>
    <w:pPr>
      <w:spacing w:after="240"/>
      <w:jc w:val="center"/>
    </w:pPr>
    <w:rPr>
      <w:rFonts w:ascii="Century Gothic" w:eastAsia="Times New Roman" w:hAnsi="Century Gothic" w:cs="Century Gothic"/>
      <w:caps/>
      <w:color w:val="808000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72778B"/>
    <w:rPr>
      <w:strike w:val="0"/>
      <w:dstrike w:val="0"/>
      <w:color w:val="999966"/>
      <w:sz w:val="18"/>
      <w:szCs w:val="18"/>
      <w:u w:val="none"/>
      <w:effect w:val="none"/>
    </w:rPr>
  </w:style>
  <w:style w:type="character" w:customStyle="1" w:styleId="txtc401">
    <w:name w:val="txtc401"/>
    <w:basedOn w:val="DefaultParagraphFont"/>
    <w:rsid w:val="0072778B"/>
    <w:rPr>
      <w:color w:val="3D3D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0.gif"/><Relationship Id="rId20" Type="http://schemas.openxmlformats.org/officeDocument/2006/relationships/hyperlink" Target="http://www.facebook.com/photo.php?pid=171192&amp;id=5219103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riss\Application%20Data\Microsoft\Templates\Brochure%20de%20voy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9387-2004-4571-8C2B-662227E5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de voyage.dot</Template>
  <TotalTime>46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Harrison</dc:creator>
  <cp:lastModifiedBy>Audet-Perron, Geneviève (DHIC/MCSI)</cp:lastModifiedBy>
  <cp:revision>7</cp:revision>
  <cp:lastPrinted>2011-03-09T13:44:00Z</cp:lastPrinted>
  <dcterms:created xsi:type="dcterms:W3CDTF">2011-03-04T19:42:00Z</dcterms:created>
  <dcterms:modified xsi:type="dcterms:W3CDTF">2017-04-25T22:58:00Z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TC010517211036</vt:lpwstr>
  </property>
</Properties>
</file>